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83"/>
        <w:gridCol w:w="425"/>
        <w:gridCol w:w="567"/>
        <w:gridCol w:w="142"/>
        <w:gridCol w:w="823"/>
        <w:gridCol w:w="453"/>
        <w:gridCol w:w="1417"/>
        <w:gridCol w:w="567"/>
        <w:gridCol w:w="1370"/>
        <w:gridCol w:w="114"/>
        <w:gridCol w:w="784"/>
        <w:gridCol w:w="1135"/>
      </w:tblGrid>
      <w:tr w:rsidR="00BB0837" w:rsidRPr="00EC71A8" w14:paraId="4621F7FF" w14:textId="77777777" w:rsidTr="00DD4F3B">
        <w:trPr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4D722D" w14:textId="034B5AA1" w:rsidR="00BB0837" w:rsidRPr="008F58ED" w:rsidRDefault="00BB0837" w:rsidP="008F58ED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Заявка</w:t>
            </w:r>
            <w:r w:rsidRPr="008F58ED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на</w:t>
            </w:r>
            <w:r w:rsidRPr="008F58ED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КЛАССИФИКАЦИю</w:t>
            </w:r>
            <w:r w:rsidRPr="008F58ED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при</w:t>
            </w:r>
            <w:r w:rsidRPr="008F58ED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постройке</w:t>
            </w:r>
          </w:p>
        </w:tc>
      </w:tr>
      <w:tr w:rsidR="008F58ED" w:rsidRPr="00AF1CE0" w14:paraId="13922AF7" w14:textId="77777777" w:rsidTr="008F58ED">
        <w:trPr>
          <w:trHeight w:val="851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D736D" w14:textId="77777777" w:rsidR="008F58ED" w:rsidRPr="00AE3586" w:rsidRDefault="008F58ED" w:rsidP="009C7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Настоящим просим Вас провести техническое наблюдение при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постройке для присвоения судну/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морскому сооружению класса РС и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оформления необходимых классификационных и/или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конвенционных документов.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D43C4">
              <w:rPr>
                <w:rFonts w:ascii="Times New Roman" w:eastAsiaTheme="minorHAnsi" w:hAnsi="Times New Roman"/>
                <w:sz w:val="16"/>
                <w:lang w:eastAsia="en-US"/>
              </w:rPr>
              <w:t xml:space="preserve">С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>Правил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ами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технического наблюдения за постройкой судов и изготовлением материалов и изделий для судов РС</w:t>
            </w:r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 xml:space="preserve"> и с Общими условиями оказания услуг Регистром (</w:t>
            </w:r>
            <w:hyperlink r:id="rId8" w:history="1"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www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rs</w:t>
              </w:r>
              <w:proofErr w:type="spellEnd"/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class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org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/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conditions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proofErr w:type="spellStart"/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>) ознакомлены и</w:t>
            </w:r>
            <w:r w:rsidRPr="00FD0EF6">
              <w:rPr>
                <w:rFonts w:ascii="Times New Roman" w:eastAsiaTheme="minorHAnsi" w:hAnsi="Times New Roman"/>
                <w:sz w:val="16"/>
                <w:lang w:eastAsia="en-US"/>
              </w:rPr>
              <w:t xml:space="preserve"> согласны</w:t>
            </w:r>
            <w:r>
              <w:rPr>
                <w:rFonts w:ascii="Times New Roman" w:eastAsiaTheme="minorHAnsi" w:hAnsi="Times New Roman"/>
                <w:sz w:val="16"/>
                <w:lang w:eastAsia="en-US"/>
              </w:rPr>
              <w:t>.</w:t>
            </w:r>
          </w:p>
        </w:tc>
      </w:tr>
      <w:tr w:rsidR="009B21BC" w:rsidRPr="00BB0837" w14:paraId="5C9F6FFA" w14:textId="77777777" w:rsidTr="00DD43C4">
        <w:trPr>
          <w:trHeight w:val="2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86FDB3" w14:textId="7474360D" w:rsidR="009B21BC" w:rsidRPr="00BB0837" w:rsidRDefault="008F58ED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ЗАЯВИТЕЛЬ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FB02A" w14:textId="77777777" w:rsidR="009B21BC" w:rsidRPr="00BB0837" w:rsidRDefault="009B21BC" w:rsidP="00727F4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29EE" w14:textId="1C757417" w:rsidR="009B21BC" w:rsidRPr="00BB0837" w:rsidRDefault="008F58ED" w:rsidP="008F5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заявки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134DE1" w14:textId="77777777" w:rsidR="009B21BC" w:rsidRPr="00BB0837" w:rsidRDefault="009B21BC" w:rsidP="009B21B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F49" w:rsidRPr="00DD43C4" w14:paraId="61CC3FE6" w14:textId="77777777" w:rsidTr="00DD43C4">
        <w:trPr>
          <w:trHeight w:val="866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97AF59" w14:textId="706FB5C6" w:rsidR="00727F49" w:rsidRPr="00BB0837" w:rsidRDefault="00DD43C4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="008F58ED">
              <w:rPr>
                <w:rFonts w:ascii="Times New Roman" w:hAnsi="Times New Roman"/>
                <w:color w:val="000000"/>
                <w:sz w:val="16"/>
                <w:szCs w:val="16"/>
              </w:rPr>
              <w:t>, Адрес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D35B" w14:textId="77777777" w:rsidR="00727F49" w:rsidRPr="00727F49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6F24CC" w14:textId="17A7A32D" w:rsidR="00727F49" w:rsidRPr="008F58ED" w:rsidRDefault="00DD43C4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ФИО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одпись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штамп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="00727F4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  <w:p w14:paraId="22E37EAD" w14:textId="77777777" w:rsidR="007050CA" w:rsidRPr="008F58ED" w:rsidRDefault="007050CA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7F8127" w14:textId="77777777" w:rsidR="00DD43C4" w:rsidRPr="008F58ED" w:rsidRDefault="00DD43C4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8A6187" w14:textId="77777777" w:rsidR="00727F49" w:rsidRPr="008F58ED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</w:t>
            </w:r>
          </w:p>
        </w:tc>
      </w:tr>
      <w:tr w:rsidR="00BB0837" w:rsidRPr="00BB0837" w14:paraId="37E65CC5" w14:textId="77777777" w:rsidTr="00627E92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BC3BCF" w14:textId="03A8DD7B" w:rsidR="00BB0837" w:rsidRPr="00BB0837" w:rsidRDefault="00BB0837" w:rsidP="00A55523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Тел.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F6B90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E346C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E0D84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96B94" w14:textId="5B4A8FC2" w:rsidR="00BB0837" w:rsidRPr="00BB0837" w:rsidRDefault="008F58ED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в организации</w:t>
            </w:r>
            <w:r w:rsidR="00BB0837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90D272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14:paraId="5CBE6DF4" w14:textId="77777777" w:rsidTr="00DD4F3B">
        <w:trPr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1C710" w14:textId="7D1BD47E" w:rsidR="00BB0837" w:rsidRPr="00425A1C" w:rsidRDefault="008F58ED" w:rsidP="008F58ED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ИНФОРМАЦИЯ О ПОСТРОЙКЕ</w:t>
            </w:r>
          </w:p>
        </w:tc>
      </w:tr>
      <w:tr w:rsidR="007050CA" w:rsidRPr="008F58ED" w14:paraId="59552563" w14:textId="77777777" w:rsidTr="00DD4F3B">
        <w:trPr>
          <w:cantSplit/>
          <w:trHeight w:val="397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16B34" w14:textId="45D1F018" w:rsidR="007050CA" w:rsidRPr="008F58ED" w:rsidRDefault="007050CA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Верфь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 w:rsidR="009B2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4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6A7BB6" w14:textId="3ED6D319" w:rsidR="007050CA" w:rsidRPr="00E55C3D" w:rsidRDefault="00B271E6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960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E55C3D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Такой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же</w:t>
            </w:r>
            <w:proofErr w:type="gramEnd"/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как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заявитель</w:t>
            </w:r>
          </w:p>
          <w:p w14:paraId="7B18DC71" w14:textId="721E39C8" w:rsidR="007050CA" w:rsidRPr="005101BB" w:rsidRDefault="00B271E6" w:rsidP="005101BB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1253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C3693B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C3693B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7050CA" w:rsidRPr="008F58ED">
              <w:rPr>
                <w:rFonts w:ascii="Times New Roman" w:hAnsi="Times New Roman"/>
                <w:sz w:val="16"/>
                <w:szCs w:val="16"/>
              </w:rPr>
              <w:t>ерфи субподрядчики</w:t>
            </w:r>
            <w:r w:rsidR="007050CA" w:rsidRPr="00C36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название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город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каждой</w:t>
            </w:r>
            <w:r w:rsidR="007050CA" w:rsidRPr="00C3693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верфи</w:t>
            </w:r>
            <w:r w:rsidR="008F58E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03CDC767" w14:textId="5852237A" w:rsidR="007050CA" w:rsidRDefault="00B271E6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sz w:val="18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  <w:lang w:val="en-US"/>
                </w:rPr>
                <w:id w:val="-20250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9B25EF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  <w:r w:rsidR="007050CA" w:rsidRPr="008F58ED">
              <w:rPr>
                <w:rFonts w:ascii="Times New Roman" w:hAnsi="Times New Roman"/>
                <w:sz w:val="16"/>
                <w:szCs w:val="16"/>
              </w:rPr>
              <w:t>Запланирован</w:t>
            </w:r>
            <w:r w:rsidR="007050CA" w:rsidRPr="008F58E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8F58ED">
              <w:rPr>
                <w:rFonts w:ascii="Times New Roman" w:hAnsi="Times New Roman"/>
                <w:sz w:val="16"/>
                <w:szCs w:val="16"/>
              </w:rPr>
              <w:t>перегон</w:t>
            </w:r>
            <w:r w:rsidR="007050CA" w:rsidRPr="009B25E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указать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</w:rPr>
              <w:t>страну</w:t>
            </w:r>
            <w:r w:rsidR="007050CA" w:rsidRPr="009B25E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14:paraId="086760B6" w14:textId="77777777"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5D2A1" w14:textId="4E9F8703" w:rsidR="007050CA" w:rsidRPr="00E55C3D" w:rsidRDefault="007050CA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суд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9E19EA" w14:textId="77777777" w:rsidR="007050CA" w:rsidRPr="008E3B2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8F58ED" w14:paraId="39DDA17D" w14:textId="77777777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82440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E38A8F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F738F3" w14:textId="22981E61" w:rsidR="007050CA" w:rsidRPr="008F58ED" w:rsidRDefault="007050CA" w:rsidP="008F58ED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B25EF">
              <w:rPr>
                <w:rFonts w:ascii="Times New Roman" w:hAnsi="Times New Roman"/>
                <w:sz w:val="16"/>
                <w:szCs w:val="16"/>
              </w:rPr>
              <w:t>судостроительного</w:t>
            </w:r>
            <w:r w:rsidRPr="009B25EF">
              <w:rPr>
                <w:rFonts w:ascii="Times New Roman" w:hAnsi="Times New Roman"/>
                <w:color w:val="5B9BD5" w:themeColor="accent1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контракта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50ABDA" w14:textId="77777777" w:rsidR="007050CA" w:rsidRPr="008E3B22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63F00" w:rsidRPr="008F58ED" w14:paraId="6A3333AC" w14:textId="77777777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FDAD1" w14:textId="77777777"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A5EF6" w14:textId="77777777"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29F7CF" w14:textId="6C07D6E4" w:rsidR="00263F00" w:rsidRPr="008F58ED" w:rsidRDefault="00263F00" w:rsidP="008F58ED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Стр. номера судов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входящих в </w:t>
            </w:r>
            <w:r w:rsidR="00163F54" w:rsidRPr="00163F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судостроительный 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контракт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147E03" w14:textId="77777777" w:rsidR="00263F00" w:rsidRPr="008F58ED" w:rsidRDefault="00263F00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0CA" w:rsidRPr="008F58ED" w14:paraId="5D8C8A84" w14:textId="77777777" w:rsidTr="00DD4F3B">
        <w:trPr>
          <w:cantSplit/>
          <w:trHeight w:val="38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90358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1ECA8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0D0E2" w14:textId="2D1D8D35" w:rsidR="007050CA" w:rsidRPr="00163F54" w:rsidRDefault="007050CA" w:rsidP="00163F54">
            <w:pPr>
              <w:shd w:val="clear" w:color="auto" w:fill="FFFFFF"/>
              <w:spacing w:after="0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63F54" w:rsidRPr="00163F54">
              <w:rPr>
                <w:rFonts w:ascii="Times New Roman" w:hAnsi="Times New Roman"/>
                <w:color w:val="000000"/>
                <w:sz w:val="16"/>
                <w:szCs w:val="16"/>
              </w:rPr>
              <w:t>головного судна</w:t>
            </w:r>
            <w:r w:rsidR="00163F54" w:rsidRPr="00163F5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A3E81" w14:textId="77777777" w:rsidR="007050CA" w:rsidRPr="008F58ED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0CA" w:rsidRPr="008F58ED" w14:paraId="1D533F7B" w14:textId="77777777" w:rsidTr="003715C9">
        <w:trPr>
          <w:cantSplit/>
          <w:trHeight w:val="482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AAD7DF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871C1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1011C" w14:textId="49516DC3" w:rsidR="007050CA" w:rsidRPr="008E3B22" w:rsidRDefault="007050CA" w:rsidP="008F5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E55C3D">
              <w:rPr>
                <w:rFonts w:ascii="Times New Roman" w:hAnsi="Times New Roman"/>
                <w:sz w:val="14"/>
                <w:szCs w:val="16"/>
              </w:rPr>
              <w:t>Предполаг</w:t>
            </w:r>
            <w:r w:rsidR="008F58ED">
              <w:rPr>
                <w:rFonts w:ascii="Times New Roman" w:hAnsi="Times New Roman"/>
                <w:sz w:val="14"/>
                <w:szCs w:val="16"/>
              </w:rPr>
              <w:t xml:space="preserve">аемые даты </w:t>
            </w:r>
            <w:r w:rsidR="008F58ED">
              <w:rPr>
                <w:rFonts w:ascii="Times New Roman" w:hAnsi="Times New Roman"/>
                <w:sz w:val="14"/>
                <w:szCs w:val="16"/>
              </w:rPr>
              <w:br/>
              <w:t>(для каждого судна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FEF8" w14:textId="0FCC7C60" w:rsidR="007050CA" w:rsidRPr="008F58ED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резки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стали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36129" w14:textId="77777777" w:rsidR="007050CA" w:rsidRPr="008F58ED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7050CA" w:rsidRPr="008F58ED" w14:paraId="1442DDFC" w14:textId="77777777" w:rsidTr="003715C9">
        <w:trPr>
          <w:cantSplit/>
          <w:trHeight w:val="244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72681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CEE05" w14:textId="77777777" w:rsidR="007050CA" w:rsidRPr="008F58E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53F06A" w14:textId="77777777" w:rsidR="007050CA" w:rsidRPr="008F58ED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96360" w14:textId="3117B08E" w:rsidR="007050CA" w:rsidRPr="008F58ED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закладки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киля</w:t>
            </w:r>
            <w:r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62555" w14:textId="77777777" w:rsidR="007050CA" w:rsidRPr="008F58ED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50CA" w:rsidRPr="00B71D88" w14:paraId="35B65955" w14:textId="77777777" w:rsidTr="003715C9">
        <w:trPr>
          <w:cantSplit/>
          <w:trHeight w:val="31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4AD78C" w14:textId="257EACC2" w:rsidR="007050CA" w:rsidRPr="008F58ED" w:rsidRDefault="008F58ED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Предполагаемый собственник</w:t>
            </w: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3C0F3F" w14:textId="42A9E64A" w:rsidR="007050CA" w:rsidRPr="008E3B22" w:rsidRDefault="00B271E6" w:rsidP="007050CA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531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Неизвестен</w:t>
            </w:r>
          </w:p>
          <w:p w14:paraId="6921A140" w14:textId="0AF47C8D" w:rsidR="007050CA" w:rsidRPr="008E3B22" w:rsidRDefault="00B271E6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48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40B63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A776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6332E" w14:textId="77777777"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27E92" w:rsidRPr="008E3B22" w14:paraId="4365C907" w14:textId="77777777" w:rsidTr="003715C9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DE1D4" w14:textId="4ECA2755" w:rsidR="00627E92" w:rsidRPr="00E55C3D" w:rsidRDefault="008F58ED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Тип судна</w:t>
            </w:r>
            <w:r w:rsidR="00627E92"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5495" w14:textId="77777777" w:rsidR="00627E92" w:rsidRPr="00627E92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EC7" w14:textId="77777777" w:rsidR="00627E92" w:rsidRPr="008E3B22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B15" w14:textId="6228446C" w:rsidR="00627E92" w:rsidRPr="008E3B22" w:rsidRDefault="008F58ED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спуска на воду</w:t>
            </w:r>
            <w:r w:rsidR="00627E92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63897" w14:textId="77777777" w:rsidR="00627E92" w:rsidRPr="008E3B22" w:rsidRDefault="00627E92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9033A6" w14:paraId="2F53DC43" w14:textId="77777777" w:rsidTr="003715C9">
        <w:trPr>
          <w:cantSplit/>
          <w:trHeight w:val="37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DF905" w14:textId="75ED8DFC" w:rsidR="00BB0837" w:rsidRPr="00E55C3D" w:rsidRDefault="00627E92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Предполагаемый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флаг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708BD" w14:textId="77777777" w:rsidR="00BB0837" w:rsidRPr="00E55C3D" w:rsidRDefault="00BB0837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6FEEC" w14:textId="4F8586A2" w:rsidR="00BB0837" w:rsidRPr="009033A6" w:rsidRDefault="00BB0837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Проект</w:t>
            </w:r>
            <w:r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263F00"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E696B" w14:textId="77777777" w:rsidR="00BB0837" w:rsidRPr="00E55C3D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4DC" w14:textId="77777777" w:rsidR="00BB0837" w:rsidRPr="009033A6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940ED" w14:textId="3A48BAE7" w:rsidR="00BB0837" w:rsidRPr="008F58ED" w:rsidRDefault="00BB0837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Дата</w:t>
            </w:r>
            <w:r w:rsidRP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окончания</w:t>
            </w:r>
            <w:r w:rsidRP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постройки</w:t>
            </w:r>
            <w:r w:rsidRPr="008F58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ECAA73" w14:textId="77777777" w:rsidR="00BB0837" w:rsidRPr="008F58ED" w:rsidRDefault="00BB0837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14:paraId="747ACE79" w14:textId="77777777" w:rsidTr="00DD4F3B">
        <w:trPr>
          <w:trHeight w:val="541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5D20D" w14:textId="7B3BCA89" w:rsidR="00BB0837" w:rsidRPr="008F58ED" w:rsidRDefault="00BB0837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sz w:val="16"/>
                <w:szCs w:val="16"/>
              </w:rPr>
              <w:t>Полное</w:t>
            </w:r>
            <w:r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6"/>
                <w:szCs w:val="16"/>
              </w:rPr>
              <w:t>водоизмещение</w:t>
            </w:r>
            <w:r w:rsidR="00627E92" w:rsidRPr="008F58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27E92"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  <w:r w:rsidR="00627E92" w:rsidRPr="008F58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C82327" w14:textId="77777777" w:rsidR="00BB0837" w:rsidRPr="008F58ED" w:rsidRDefault="00BB0837" w:rsidP="00BB0837">
            <w:pPr>
              <w:shd w:val="clear" w:color="auto" w:fill="FFFFFF"/>
              <w:spacing w:after="60" w:line="240" w:lineRule="auto"/>
              <w:ind w:left="-4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94E42" w14:textId="36AF5120" w:rsidR="00BB0837" w:rsidRPr="008E3B22" w:rsidRDefault="00BB0837" w:rsidP="008F58E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Предполагаемая</w:t>
            </w:r>
            <w:r w:rsidRPr="008F58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валовая</w:t>
            </w:r>
            <w:r w:rsidRPr="008F58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вместимость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3C1192" w14:textId="77777777" w:rsidR="00BB0837" w:rsidRPr="008E3B22" w:rsidRDefault="00BB0837" w:rsidP="00BB0837">
            <w:pPr>
              <w:shd w:val="clear" w:color="auto" w:fill="FFFFFF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65C8" w:rsidRPr="00A25175" w14:paraId="6E233620" w14:textId="77777777" w:rsidTr="004376BB">
        <w:trPr>
          <w:cantSplit/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680AC" w14:textId="15DDF5EE" w:rsidR="00BF65C8" w:rsidRPr="00AE3586" w:rsidRDefault="00B271E6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14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AE3586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рейсы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507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AE358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совершающее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международных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рейсов</w:t>
            </w:r>
          </w:p>
        </w:tc>
      </w:tr>
      <w:tr w:rsidR="0031348C" w:rsidRPr="0031348C" w14:paraId="44B9928D" w14:textId="77777777" w:rsidTr="004376BB">
        <w:trPr>
          <w:cantSplit/>
          <w:trHeight w:val="20"/>
        </w:trPr>
        <w:tc>
          <w:tcPr>
            <w:tcW w:w="96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F8A4D" w14:textId="5C88D8AB" w:rsidR="00654F33" w:rsidRPr="0031348C" w:rsidRDefault="00B271E6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13997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33" w:rsidRPr="0031348C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654F33" w:rsidRPr="0031348C">
              <w:rPr>
                <w:rFonts w:ascii="Times New Roman" w:hAnsi="Times New Roman"/>
                <w:sz w:val="16"/>
                <w:szCs w:val="16"/>
              </w:rPr>
              <w:t xml:space="preserve"> Посещение портов/якорных стоянок в портах ЕС</w:t>
            </w:r>
          </w:p>
        </w:tc>
      </w:tr>
      <w:tr w:rsidR="00BF65C8" w:rsidRPr="008F58ED" w14:paraId="3648C019" w14:textId="77777777" w:rsidTr="00AE3586">
        <w:trPr>
          <w:cantSplit/>
          <w:trHeight w:val="20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05C30" w14:textId="07C7E22F" w:rsidR="00BF65C8" w:rsidRPr="008E3B22" w:rsidRDefault="00BF65C8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плавания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D934C" w14:textId="27851DF2" w:rsidR="00BF65C8" w:rsidRPr="008F58ED" w:rsidRDefault="00B271E6" w:rsidP="008F58ED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Неограниченный</w:t>
            </w:r>
            <w:r w:rsidR="008F58ED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8396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Ограниченный</w:t>
            </w:r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821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BF65C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BF65C8" w:rsidRPr="008F58E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район</w:t>
            </w:r>
            <w:r w:rsidR="00BF65C8" w:rsidRPr="008F58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)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6766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166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864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2-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RSN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729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3-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RSN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4859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BF65C8" w:rsidRPr="008F58ED">
              <w:rPr>
                <w:rFonts w:ascii="Times New Roman" w:eastAsia="MS Mincho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DC56E1" w:rsidRPr="00A55523" w14:paraId="55DAE4AB" w14:textId="77777777" w:rsidTr="00DD4F3B">
        <w:trPr>
          <w:trHeight w:val="175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E51BB" w14:textId="56A2428A" w:rsidR="00DC56E1" w:rsidRPr="003E0F17" w:rsidRDefault="00DC56E1" w:rsidP="005A59AB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РС</w:t>
            </w:r>
          </w:p>
        </w:tc>
        <w:tc>
          <w:tcPr>
            <w:tcW w:w="584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233D1" w14:textId="77777777" w:rsidR="00DC56E1" w:rsidRPr="003E0F17" w:rsidRDefault="00DC56E1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A1BFA" w:rsidRPr="008E3B22" w14:paraId="1209B8AC" w14:textId="77777777" w:rsidTr="00627E92">
        <w:trPr>
          <w:trHeight w:val="79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344D2" w14:textId="34F765E9" w:rsidR="008A1BFA" w:rsidRPr="008E3B22" w:rsidRDefault="00B271E6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413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8A1BFA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8A1BFA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3F7D1" w14:textId="2794FC6A" w:rsidR="008A1BFA" w:rsidRPr="00413F69" w:rsidRDefault="008A1BFA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584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6EA5C" w14:textId="308F81E5" w:rsidR="008A1BFA" w:rsidRPr="00425A1C" w:rsidRDefault="008F58ED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Символ класса ИКО</w:t>
            </w:r>
          </w:p>
        </w:tc>
      </w:tr>
      <w:tr w:rsidR="00627E92" w:rsidRPr="00F563EE" w14:paraId="024C13F9" w14:textId="77777777" w:rsidTr="00627E92">
        <w:trPr>
          <w:trHeight w:val="241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E4B85" w14:textId="2C8000E2" w:rsidR="00627E92" w:rsidRPr="00F563EE" w:rsidRDefault="008F58ED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Одобрение документации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A3E729" w14:textId="58668628" w:rsidR="00627E92" w:rsidRPr="00F563EE" w:rsidRDefault="00B271E6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4629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27E92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Выполнено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7F26C" w14:textId="518A6F82" w:rsidR="00627E92" w:rsidRPr="00F563EE" w:rsidRDefault="00B271E6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2743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27E92" w:rsidRPr="00F563E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рассмотрении</w:t>
            </w:r>
          </w:p>
        </w:tc>
      </w:tr>
    </w:tbl>
    <w:p w14:paraId="3BA6D8CD" w14:textId="77777777" w:rsidR="000A4878" w:rsidRPr="008E3B22" w:rsidRDefault="000A4878" w:rsidP="0098529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12"/>
          <w:szCs w:val="10"/>
          <w:lang w:val="en-US"/>
        </w:rPr>
      </w:pPr>
    </w:p>
    <w:p w14:paraId="0AD803CD" w14:textId="1FC779E9" w:rsidR="00440ED4" w:rsidRPr="00163F54" w:rsidRDefault="00163F54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12"/>
          <w:szCs w:val="10"/>
        </w:rPr>
      </w:pPr>
      <w:r>
        <w:rPr>
          <w:rFonts w:ascii="Times New Roman" w:hAnsi="Times New Roman"/>
          <w:color w:val="000000"/>
          <w:sz w:val="12"/>
          <w:szCs w:val="10"/>
        </w:rPr>
        <w:t xml:space="preserve">(1) 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Пожалуйста, укажите дату подписания контракта на строительство судна будущим судовладельцем и судостроителем. В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случае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изменения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указанной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даты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незамедлительно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информируйте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Регистр</w:t>
      </w:r>
      <w:r w:rsidR="00440ED4" w:rsidRPr="00163F54">
        <w:rPr>
          <w:rFonts w:ascii="Times New Roman" w:hAnsi="Times New Roman"/>
          <w:color w:val="000000"/>
          <w:sz w:val="12"/>
          <w:szCs w:val="10"/>
        </w:rPr>
        <w:t>.</w:t>
      </w:r>
    </w:p>
    <w:p w14:paraId="67B9C11A" w14:textId="27B29A96" w:rsidR="00163F54" w:rsidRPr="00163F54" w:rsidRDefault="00163F54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12"/>
          <w:szCs w:val="10"/>
        </w:rPr>
      </w:pPr>
      <w:r w:rsidRPr="00163F54">
        <w:rPr>
          <w:rFonts w:ascii="Times New Roman" w:hAnsi="Times New Roman"/>
          <w:color w:val="000000"/>
          <w:sz w:val="12"/>
          <w:szCs w:val="10"/>
        </w:rPr>
        <w:t>(2)  Пожалуйста, укажите строительный номер первого судна, которое построено (или будет построено) на указанной верфи по этому проекту</w:t>
      </w:r>
      <w:r>
        <w:rPr>
          <w:rFonts w:ascii="Times New Roman" w:hAnsi="Times New Roman"/>
          <w:color w:val="000000"/>
          <w:sz w:val="12"/>
          <w:szCs w:val="10"/>
        </w:rPr>
        <w:t>.</w:t>
      </w:r>
    </w:p>
    <w:p w14:paraId="1C1672FE" w14:textId="77777777" w:rsidR="00440ED4" w:rsidRPr="00163F54" w:rsidRDefault="00440ED4" w:rsidP="005D5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10"/>
        </w:rPr>
      </w:pPr>
    </w:p>
    <w:p w14:paraId="2446317F" w14:textId="77777777" w:rsidR="008A1BFA" w:rsidRPr="00163F54" w:rsidRDefault="008A1BFA">
      <w:pPr>
        <w:spacing w:after="0" w:line="240" w:lineRule="auto"/>
        <w:rPr>
          <w:rFonts w:ascii="Times New Roman" w:hAnsi="Times New Roman"/>
          <w:color w:val="000000"/>
          <w:sz w:val="12"/>
          <w:szCs w:val="10"/>
        </w:rPr>
      </w:pPr>
      <w:r w:rsidRPr="00163F54">
        <w:rPr>
          <w:rFonts w:ascii="Times New Roman" w:hAnsi="Times New Roman"/>
          <w:color w:val="000000"/>
          <w:sz w:val="12"/>
          <w:szCs w:val="10"/>
        </w:rPr>
        <w:br w:type="page"/>
      </w:r>
    </w:p>
    <w:tbl>
      <w:tblPr>
        <w:tblW w:w="50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5"/>
        <w:gridCol w:w="2197"/>
        <w:gridCol w:w="2578"/>
        <w:gridCol w:w="4476"/>
      </w:tblGrid>
      <w:tr w:rsidR="00440ED4" w:rsidRPr="008E3B22" w14:paraId="0CB5E729" w14:textId="77777777" w:rsidTr="001B4BD5">
        <w:trPr>
          <w:trHeight w:val="19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5A9F5" w14:textId="384EBBC9" w:rsidR="00440ED4" w:rsidRPr="008E3B22" w:rsidRDefault="008A1BFA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lastRenderedPageBreak/>
              <w:t>К</w:t>
            </w:r>
            <w:r w:rsidR="00440ED4" w:rsidRPr="008E3B22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ласс</w:t>
            </w:r>
            <w:r w:rsidR="003E0F17" w:rsidRP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судна</w:t>
            </w:r>
          </w:p>
        </w:tc>
      </w:tr>
      <w:tr w:rsidR="00440ED4" w:rsidRPr="008F58ED" w14:paraId="78666113" w14:textId="77777777" w:rsidTr="001B4BD5">
        <w:trPr>
          <w:trHeight w:val="268"/>
        </w:trPr>
        <w:tc>
          <w:tcPr>
            <w:tcW w:w="1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1CA7D" w14:textId="3F86E6A9" w:rsidR="00440ED4" w:rsidRPr="008E3B22" w:rsidRDefault="00440ED4" w:rsidP="008F5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1F8E5" w14:textId="1EAF3BDE" w:rsidR="00440ED4" w:rsidRPr="008F58ED" w:rsidRDefault="00B271E6" w:rsidP="008F58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7183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FA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595859" w:rsidRPr="008F58ED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="009562C8" w:rsidRPr="008E3B2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4C0F5F12" wp14:editId="04BF14A1">
                  <wp:extent cx="249555" cy="106680"/>
                  <wp:effectExtent l="0" t="0" r="0" b="762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388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595859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595859" w:rsidRPr="008F58E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8704DC" wp14:editId="23D23162">
                  <wp:extent cx="249555" cy="106680"/>
                  <wp:effectExtent l="0" t="0" r="0" b="762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proofErr w:type="gramEnd"/>
            <w:r w:rsidR="00440ED4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90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595859" w:rsidRPr="008F58ED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BD3EB0" wp14:editId="641AC7B8">
                  <wp:extent cx="189865" cy="106680"/>
                  <wp:effectExtent l="0" t="0" r="635" b="762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81FB3">
              <w:rPr>
                <w:rFonts w:ascii="Times New Roman" w:hAnsi="Times New Roman"/>
                <w:color w:val="000000"/>
                <w:sz w:val="16"/>
                <w:szCs w:val="16"/>
              </w:rPr>
              <w:t>или</w:t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576F2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  <w:r w:rsidR="00576F2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884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r w:rsidR="00576F29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1802A5E3" wp14:editId="16A941C8">
                  <wp:extent cx="118753" cy="1114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0691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81FB3" w:rsidRPr="008F58ED" w:rsidDel="00576F29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КЕ</w:t>
            </w:r>
            <w:r w:rsidR="00681FB3" w:rsidRPr="008F58ED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634300EB" wp14:editId="1C871C74">
                  <wp:extent cx="118753" cy="111461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8F58ED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400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107BC013" wp14:editId="76844748">
                  <wp:extent cx="118753" cy="111461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ED4" w:rsidRPr="004B27AE" w14:paraId="3C2ADE97" w14:textId="77777777" w:rsidTr="00636329">
        <w:trPr>
          <w:trHeight w:val="1280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AA707B9" w14:textId="55F004D6" w:rsidR="00440ED4" w:rsidRPr="008E3B22" w:rsidRDefault="009B21BC" w:rsidP="008F5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Дополнительные</w:t>
            </w:r>
            <w:r w:rsidRPr="00AE358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нотации</w:t>
            </w:r>
            <w:r w:rsidR="008F58ED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246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010517" w14:textId="1450261E" w:rsidR="00440ED4" w:rsidRPr="00636329" w:rsidRDefault="00B271E6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7210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69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Ледов</w:t>
            </w:r>
            <w:r w:rsidR="004376BB" w:rsidRPr="00636329">
              <w:rPr>
                <w:rFonts w:ascii="Times New Roman" w:hAnsi="Times New Roman"/>
                <w:b/>
                <w:sz w:val="16"/>
                <w:szCs w:val="16"/>
              </w:rPr>
              <w:t>ый</w:t>
            </w:r>
            <w:r w:rsidR="004376BB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55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 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 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2863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 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479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4, </w:t>
            </w:r>
            <w:r w:rsid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453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140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997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7,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935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8,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345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9,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236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Icebreaker 6,</w:t>
            </w:r>
            <w:r w:rsidR="00263F00" w:rsidRPr="00263F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224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7,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898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8,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52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9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262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F69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942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Ice(5</w:t>
            </w:r>
            <w:proofErr w:type="gramStart"/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),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90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  <w:proofErr w:type="gramEnd"/>
              </w:sdtContent>
            </w:sdt>
            <w:r w:rsidR="0059585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Ice(10)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098FE956" w14:textId="7577A36B" w:rsidR="00B337D5" w:rsidRPr="00636329" w:rsidRDefault="00B271E6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571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</w:rPr>
              <w:t>Полярные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b/>
                <w:sz w:val="16"/>
                <w:szCs w:val="16"/>
              </w:rPr>
              <w:t>МАКО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63F00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2040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4169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894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PC3,</w:t>
            </w:r>
            <w:r w:rsidR="00263F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157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PC4,</w:t>
            </w:r>
            <w:r w:rsidR="00636329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7594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65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0068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PC7);</w:t>
            </w:r>
          </w:p>
          <w:p w14:paraId="40B6BE0E" w14:textId="6B6F364E" w:rsidR="004376BB" w:rsidRPr="00636329" w:rsidRDefault="00B271E6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698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MS Gothic" w:eastAsia="MS Gothic" w:hAnsi="MS Gothic" w:cs="Segoe UI Symbol" w:hint="eastAsi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>Балтийские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>ледовые</w:t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>классы</w:t>
            </w:r>
            <w:r w:rsidR="00263F00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br/>
            </w:r>
            <w:r w:rsidR="004376BB" w:rsidRPr="00636329">
              <w:rPr>
                <w:rFonts w:ascii="Times New Roman" w:eastAsia="MS Gothic" w:hAnsi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proofErr w:type="gramEnd"/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619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IA Super,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9333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IA,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0461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IB</w:t>
            </w:r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,</w:t>
            </w:r>
            <w:r w:rsidR="00636329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305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</w:t>
            </w:r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4881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II,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90830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3632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III)</w:t>
            </w:r>
          </w:p>
          <w:p w14:paraId="70F74635" w14:textId="59D69392" w:rsidR="00B337D5" w:rsidRPr="00A578B9" w:rsidRDefault="00B271E6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7718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A578B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</w:rPr>
              <w:t>Деление</w:t>
            </w:r>
            <w:r w:rsidR="00091580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091580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36329">
              <w:rPr>
                <w:rFonts w:ascii="Times New Roman" w:hAnsi="Times New Roman"/>
                <w:b/>
                <w:sz w:val="16"/>
                <w:szCs w:val="16"/>
              </w:rPr>
              <w:t>отсеки</w:t>
            </w:r>
            <w:r w:rsidR="00091580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092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[1],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988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[2],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34940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[3]);</w:t>
            </w:r>
          </w:p>
          <w:p w14:paraId="5812C252" w14:textId="248B5F87" w:rsidR="004C12AD" w:rsidRPr="00A578B9" w:rsidRDefault="00B271E6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649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  <w:r w:rsidR="004C12AD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4C12AD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условия</w:t>
            </w:r>
            <w:r w:rsidR="004C12AD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b/>
                <w:sz w:val="16"/>
                <w:szCs w:val="16"/>
              </w:rPr>
              <w:t>плавания</w:t>
            </w:r>
            <w:r w:rsidR="008F58ED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305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7257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303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4283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2-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RSN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7377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A578B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</w:t>
            </w:r>
            <w:r w:rsidR="004376BB" w:rsidRPr="00A578B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2-</w:t>
            </w:r>
            <w:r w:rsidR="004376BB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RSN</w:t>
            </w:r>
            <w:r w:rsidR="004376BB" w:rsidRPr="00A578B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(4,5)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147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A578B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3-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RSN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="004376BB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858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A578B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Berth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connected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ship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="00636329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898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 </w:t>
            </w:r>
            <w:r w:rsidR="008F58ED" w:rsidRPr="00A578B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462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4555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536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Zone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307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130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755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595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158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  <w:proofErr w:type="gramEnd"/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183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1,</w:t>
            </w:r>
            <w:r w:rsidR="00636329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F58ED" w:rsidRPr="00A578B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560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0975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346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="007E644B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36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0,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538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478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472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42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C12AD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="004C12AD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62B5B35B" w14:textId="4F215009" w:rsidR="00440ED4" w:rsidRPr="00A578B9" w:rsidRDefault="00B271E6" w:rsidP="00417D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104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Автоматизация</w:t>
            </w:r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0485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4621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417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0617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1-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</w:t>
            </w:r>
            <w:r w:rsidR="00636329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8F58ED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0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2-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5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3-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8639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1-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ICS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892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2-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ICS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26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3-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ICS</w:t>
            </w:r>
            <w:r w:rsidR="00A16D6A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41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6FAE95A7" w14:textId="3B387317" w:rsidR="00AC0779" w:rsidRPr="00A578B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8652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C0779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C0779" w:rsidRPr="00636329">
              <w:rPr>
                <w:rFonts w:ascii="Times New Roman" w:hAnsi="Times New Roman"/>
                <w:b/>
                <w:sz w:val="16"/>
                <w:szCs w:val="16"/>
              </w:rPr>
              <w:t>Навигационное</w:t>
            </w:r>
            <w:r w:rsidR="00AC0779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C0779" w:rsidRPr="00636329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  <w:r w:rsidR="00AC0779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(</w:t>
            </w:r>
            <w:r w:rsidR="00AC0779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OMBO</w:t>
            </w:r>
            <w:r w:rsidR="00AC0779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);</w:t>
            </w:r>
          </w:p>
          <w:p w14:paraId="5B04F29F" w14:textId="7FA40BB3" w:rsidR="00440ED4" w:rsidRPr="00A578B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614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Средства</w:t>
            </w:r>
            <w:r w:rsidR="00440ED4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борьбы</w:t>
            </w:r>
            <w:r w:rsidR="00440ED4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440ED4" w:rsidRPr="00A578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/>
                <w:sz w:val="16"/>
                <w:szCs w:val="16"/>
              </w:rPr>
              <w:t>пожарами</w:t>
            </w:r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A578B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440ED4" w:rsidRPr="00A578B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0251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473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5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WS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265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WS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651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78B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</w:t>
            </w:r>
            <w:r w:rsidR="00440ED4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WS</w:t>
            </w:r>
            <w:r w:rsidR="00440ED4" w:rsidRPr="00A578B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);</w:t>
            </w:r>
          </w:p>
          <w:p w14:paraId="67DC9F04" w14:textId="68A02C37" w:rsidR="000662C5" w:rsidRPr="008F58ED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1143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662C5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Динамическое</w:t>
            </w:r>
            <w:r w:rsidR="000662C5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позиционирование</w:t>
            </w:r>
            <w:r w:rsidR="00B0516E" w:rsidRPr="008F58ED">
              <w:rPr>
                <w:rFonts w:ascii="Times New Roman" w:hAnsi="Times New Roman"/>
                <w:sz w:val="16"/>
                <w:szCs w:val="16"/>
              </w:rPr>
              <w:br/>
            </w:r>
            <w:r w:rsidR="000662C5" w:rsidRPr="008F58E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4079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</w:t>
            </w:r>
            <w:r w:rsidR="000662C5" w:rsidRPr="008F58ED">
              <w:rPr>
                <w:rFonts w:ascii="Times New Roman" w:hAnsi="Times New Roman"/>
                <w:bCs/>
                <w:sz w:val="16"/>
                <w:szCs w:val="16"/>
              </w:rPr>
              <w:t xml:space="preserve">-1,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4706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</w:t>
            </w:r>
            <w:r w:rsidR="000662C5" w:rsidRPr="008F58ED">
              <w:rPr>
                <w:rFonts w:ascii="Times New Roman" w:hAnsi="Times New Roman"/>
                <w:bCs/>
                <w:sz w:val="16"/>
                <w:szCs w:val="16"/>
              </w:rPr>
              <w:t xml:space="preserve">-2,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136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</w:t>
            </w:r>
            <w:r w:rsidR="000662C5" w:rsidRPr="008F58ED">
              <w:rPr>
                <w:rFonts w:ascii="Times New Roman" w:hAnsi="Times New Roman"/>
                <w:bCs/>
                <w:sz w:val="16"/>
                <w:szCs w:val="16"/>
              </w:rPr>
              <w:t>-3);</w:t>
            </w:r>
          </w:p>
          <w:p w14:paraId="011539F8" w14:textId="02FCF00F" w:rsidR="00A16D6A" w:rsidRPr="008F58ED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5874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59" w:rsidRPr="008F58ED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A16D6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якорного</w:t>
            </w:r>
            <w:r w:rsidR="00A16D6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позиционирования</w:t>
            </w:r>
            <w:r w:rsidR="00A16D6A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58ED" w:rsidRPr="008F58ED">
              <w:rPr>
                <w:rFonts w:ascii="Times New Roman" w:hAnsi="Times New Roman"/>
                <w:sz w:val="16"/>
                <w:szCs w:val="16"/>
              </w:rPr>
              <w:br/>
            </w:r>
            <w:r w:rsidR="003760AA" w:rsidRPr="008F58E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3815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POSIMOOR</w:t>
            </w:r>
            <w:r w:rsidR="00A16D6A" w:rsidRPr="008F58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31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POSIOOR</w:t>
            </w:r>
            <w:r w:rsidR="00A16D6A" w:rsidRPr="008F58ED">
              <w:rPr>
                <w:rFonts w:ascii="Times New Roman" w:hAnsi="Times New Roman"/>
                <w:sz w:val="16"/>
                <w:szCs w:val="16"/>
              </w:rPr>
              <w:t>-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TA</w:t>
            </w:r>
            <w:r w:rsidR="00A16D6A" w:rsidRPr="008F58E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265D85AF" w14:textId="4DFF2803" w:rsidR="00A16D6A" w:rsidRPr="008F58ED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193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Перевозка</w:t>
            </w:r>
            <w:r w:rsidR="00A16D6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охлажденных</w:t>
            </w:r>
            <w:r w:rsidR="00A16D6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6D6A" w:rsidRPr="00636329">
              <w:rPr>
                <w:rFonts w:ascii="Times New Roman" w:hAnsi="Times New Roman"/>
                <w:b/>
                <w:sz w:val="16"/>
                <w:szCs w:val="16"/>
              </w:rPr>
              <w:t>грузов</w:t>
            </w:r>
            <w:r w:rsidR="00A16D6A" w:rsidRPr="008F58E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2070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0AA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  <w:r w:rsidR="003760AA" w:rsidRPr="008F58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891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760AA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29D6" w:rsidRPr="008F58ED">
              <w:rPr>
                <w:rFonts w:ascii="Times New Roman" w:hAnsi="Times New Roman"/>
                <w:sz w:val="16"/>
                <w:szCs w:val="16"/>
              </w:rPr>
              <w:t>(</w:t>
            </w:r>
            <w:r w:rsidR="003760A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A16D6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EF</w:t>
            </w:r>
            <w:r w:rsidR="00A16D6A" w:rsidRPr="008F58ED">
              <w:rPr>
                <w:rFonts w:ascii="Times New Roman" w:hAnsi="Times New Roman"/>
                <w:sz w:val="16"/>
                <w:szCs w:val="16"/>
              </w:rPr>
              <w:t>)</w:t>
            </w:r>
            <w:r w:rsidR="00636329" w:rsidRPr="008F58ED">
              <w:rPr>
                <w:rFonts w:ascii="Times New Roman" w:hAnsi="Times New Roman"/>
                <w:sz w:val="16"/>
                <w:szCs w:val="16"/>
              </w:rPr>
              <w:t>)</w:t>
            </w:r>
            <w:r w:rsidR="00A16D6A" w:rsidRPr="008F58E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CDE52F4" w14:textId="18DE330E" w:rsidR="00A16D6A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85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5269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Главная гребная </w:t>
            </w:r>
            <w:r w:rsidR="00842E02" w:rsidRPr="00636329">
              <w:rPr>
                <w:rFonts w:ascii="Times New Roman" w:hAnsi="Times New Roman"/>
                <w:b/>
                <w:sz w:val="16"/>
                <w:szCs w:val="16"/>
              </w:rPr>
              <w:t>электри</w:t>
            </w:r>
            <w:r w:rsidR="00385269" w:rsidRPr="00636329">
              <w:rPr>
                <w:rFonts w:ascii="Times New Roman" w:hAnsi="Times New Roman"/>
                <w:b/>
                <w:sz w:val="16"/>
                <w:szCs w:val="16"/>
              </w:rPr>
              <w:t>ческая установка</w:t>
            </w:r>
            <w:r w:rsid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(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EPP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282151D1" w14:textId="4082F183" w:rsidR="00FC7335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7529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</w:rPr>
              <w:t>Защита от обледенения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ANTI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214C81D7" w14:textId="7AE3056B" w:rsidR="00FC7335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9375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b/>
                <w:sz w:val="16"/>
                <w:szCs w:val="16"/>
              </w:rPr>
              <w:t>Перевозка груза ОЯТ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4325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 xml:space="preserve">-1,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59708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 xml:space="preserve">-2,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7226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733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INF</w:t>
            </w:r>
            <w:r w:rsidR="00FC7335" w:rsidRPr="00636329">
              <w:rPr>
                <w:rFonts w:ascii="Times New Roman" w:hAnsi="Times New Roman"/>
                <w:sz w:val="16"/>
                <w:szCs w:val="16"/>
              </w:rPr>
              <w:t>-3);</w:t>
            </w:r>
          </w:p>
          <w:p w14:paraId="0F1DD074" w14:textId="13B155CC" w:rsidR="003701FF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953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36329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Прибор контроля загрузки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LI</w:t>
            </w:r>
            <w:r w:rsidR="003701FF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05D2A03A" w14:textId="15352431" w:rsidR="003701FF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923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36329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Система выдачи паров груза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VCS</w:t>
            </w:r>
            <w:r w:rsidR="003701FF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C597961" w14:textId="3274260B" w:rsidR="003701FF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150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b/>
                <w:sz w:val="16"/>
                <w:szCs w:val="16"/>
              </w:rPr>
              <w:t>Система инертного газа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8436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4318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NG</w:t>
            </w:r>
            <w:r w:rsidR="00B03E7E" w:rsidRPr="0063632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18493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IGS</w:t>
            </w:r>
            <w:r w:rsidR="003701FF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3701FF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Pad</w:t>
            </w:r>
            <w:r w:rsidR="003701FF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79EB5800" w14:textId="6D3F042B" w:rsidR="00A16D6A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049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b/>
                <w:sz w:val="16"/>
                <w:szCs w:val="16"/>
              </w:rPr>
              <w:t>Система мойки сырой нефтью</w:t>
            </w:r>
            <w:r w:rsidR="00DA16C0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9352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16C0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COW</w:t>
            </w:r>
            <w:r w:rsidR="00DA16C0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7D556D8" w14:textId="3FB84009" w:rsidR="00681FB3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559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36329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Оборудование судна для исполь</w:t>
            </w:r>
            <w:r w:rsid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зования газа в качестве топлива</w:t>
            </w:r>
            <w:r w:rsidR="00681FB3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993734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GFS</w:t>
            </w:r>
            <w:r w:rsidR="00993734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0F9273CE" w14:textId="3C3E84F2" w:rsidR="00993734" w:rsidRPr="008F58ED" w:rsidRDefault="00B271E6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1640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8F58ED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56CF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Газовоз</w:t>
            </w:r>
            <w:proofErr w:type="spellEnd"/>
            <w:r w:rsidR="00C556CF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оборудован</w:t>
            </w:r>
            <w:r w:rsidR="00C556CF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регазификационным</w:t>
            </w:r>
            <w:proofErr w:type="spellEnd"/>
            <w:r w:rsidR="00C556CF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56CF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устройством</w:t>
            </w:r>
            <w:r w:rsidR="00C556CF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r w:rsidR="00C556CF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RGU</w:t>
            </w:r>
            <w:r w:rsidR="00C556CF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;</w:t>
            </w:r>
          </w:p>
        </w:tc>
        <w:tc>
          <w:tcPr>
            <w:tcW w:w="23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1592B" w14:textId="36B7E916" w:rsidR="000662C5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2127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Централизованная система </w:t>
            </w:r>
            <w:r w:rsidR="008F58ED">
              <w:rPr>
                <w:rFonts w:ascii="Times New Roman" w:hAnsi="Times New Roman"/>
                <w:b/>
                <w:sz w:val="16"/>
                <w:szCs w:val="16"/>
              </w:rPr>
              <w:t>управления грузовыми операциями</w:t>
            </w:r>
            <w:r w:rsidR="000662C5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1019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CCO</w:t>
            </w:r>
            <w:r w:rsidR="000662C5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77663FF" w14:textId="3CB13FC0" w:rsidR="00440ED4" w:rsidRPr="00636329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100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0ED4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b/>
                <w:sz w:val="16"/>
                <w:szCs w:val="16"/>
              </w:rPr>
              <w:t>Экологическая безопасность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5374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ECO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44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ECO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440ED4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440ED4" w:rsidRPr="00636329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16AE5C83" w14:textId="6DA0A03B" w:rsidR="00500D3A" w:rsidRPr="00263F00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3544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b/>
                <w:sz w:val="16"/>
                <w:szCs w:val="16"/>
              </w:rPr>
              <w:t>Безопасная замена балласта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4700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BWM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500D3A" w:rsidRPr="00636329">
              <w:rPr>
                <w:rFonts w:ascii="Times New Roman" w:hAnsi="Times New Roman"/>
                <w:sz w:val="16"/>
                <w:szCs w:val="16"/>
              </w:rPr>
              <w:t>),</w:t>
            </w:r>
            <w:r w:rsid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850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F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9343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121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SF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8F58ED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4680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SD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),</w:t>
            </w:r>
            <w:r w:rsidR="00263F00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8228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FD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8227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it-IT"/>
              </w:rPr>
              <w:t>SFD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)</w:t>
            </w:r>
            <w:r w:rsidR="00576F29" w:rsidRPr="00263F00">
              <w:rPr>
                <w:rFonts w:ascii="Times New Roman" w:hAnsi="Times New Roman"/>
                <w:sz w:val="16"/>
                <w:szCs w:val="16"/>
              </w:rPr>
              <w:t>,</w:t>
            </w:r>
            <w:r w:rsidR="00636329" w:rsidRPr="00263F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170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F29" w:rsidRPr="00263F00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76F29"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76F29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BWM</w:t>
            </w:r>
            <w:r w:rsidR="00576F29"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576F29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</w:t>
            </w:r>
            <w:r w:rsidR="00576F29"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500D3A" w:rsidRPr="00263F00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3A1FC7CF" w14:textId="382246A3" w:rsidR="007E644B" w:rsidRPr="00A55523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6230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A5552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Стационарный</w:t>
            </w:r>
            <w:r w:rsidR="005C2E9E" w:rsidRPr="00A5552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водолазный</w:t>
            </w:r>
            <w:r w:rsidR="005C2E9E" w:rsidRPr="00A5552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компл</w:t>
            </w:r>
            <w:r w:rsidR="003E0F17" w:rsidRPr="00636329">
              <w:rPr>
                <w:rFonts w:ascii="Times New Roman" w:hAnsi="Times New Roman"/>
                <w:b/>
                <w:sz w:val="16"/>
                <w:szCs w:val="16"/>
              </w:rPr>
              <w:t>екс</w:t>
            </w:r>
            <w:r w:rsidR="005C2E9E" w:rsidRPr="00A55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0412F35" w14:textId="77777777" w:rsidR="005C2E9E" w:rsidRPr="00A55523" w:rsidRDefault="005C2E9E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523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5333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A55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SDS</w:t>
            </w:r>
            <w:r w:rsidRPr="00A55523">
              <w:rPr>
                <w:rFonts w:ascii="Times New Roman" w:hAnsi="Times New Roman"/>
                <w:sz w:val="16"/>
                <w:szCs w:val="16"/>
              </w:rPr>
              <w:t>&lt;</w:t>
            </w:r>
            <w:proofErr w:type="gramEnd"/>
            <w:r w:rsidRPr="00A55523">
              <w:rPr>
                <w:rFonts w:ascii="Times New Roman" w:hAnsi="Times New Roman"/>
                <w:sz w:val="16"/>
                <w:szCs w:val="16"/>
              </w:rPr>
              <w:t xml:space="preserve">12,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5967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A55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SDS</w:t>
            </w:r>
            <w:r w:rsidRPr="00A55523">
              <w:rPr>
                <w:rFonts w:ascii="Times New Roman" w:hAnsi="Times New Roman"/>
                <w:sz w:val="16"/>
                <w:szCs w:val="16"/>
              </w:rPr>
              <w:t xml:space="preserve">&lt;60,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3042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A555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SDS</w:t>
            </w:r>
            <w:r w:rsidRPr="00A55523">
              <w:rPr>
                <w:rFonts w:ascii="Times New Roman" w:hAnsi="Times New Roman"/>
                <w:sz w:val="16"/>
                <w:szCs w:val="16"/>
              </w:rPr>
              <w:t>≥60);</w:t>
            </w:r>
          </w:p>
          <w:p w14:paraId="0FBCEA62" w14:textId="18FD1FCE" w:rsidR="00500D3A" w:rsidRPr="008F58ED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5001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Обитаемый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подводный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аппарат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MS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D787B41" w14:textId="14E52573" w:rsidR="007E644B" w:rsidRPr="008F58ED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31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Грузовые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операции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морскими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терминалами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21D5BA7" w14:textId="77777777" w:rsidR="00500D3A" w:rsidRPr="008F58ED" w:rsidRDefault="00500D3A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8E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5923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BLS</w:t>
            </w:r>
            <w:r w:rsidRPr="008F58ED">
              <w:rPr>
                <w:rFonts w:ascii="Times New Roman" w:hAnsi="Times New Roman"/>
                <w:sz w:val="16"/>
                <w:szCs w:val="16"/>
              </w:rPr>
              <w:t>-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SPM</w:t>
            </w:r>
            <w:r w:rsidRPr="008F58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107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BLS</w:t>
            </w:r>
            <w:r w:rsidRPr="008F58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344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SPM</w:t>
            </w:r>
            <w:r w:rsidRPr="008F58E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6B521D36" w14:textId="760CA678" w:rsidR="00500D3A" w:rsidRPr="008F58ED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307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Вертолетное</w:t>
            </w:r>
            <w:r w:rsidR="00500D3A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b/>
                <w:sz w:val="16"/>
                <w:szCs w:val="16"/>
              </w:rPr>
              <w:t>устройство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718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>,</w:t>
            </w:r>
            <w:r w:rsidR="00F452B1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213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>,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3449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  <w:proofErr w:type="gramEnd"/>
              </w:sdtContent>
            </w:sdt>
            <w:r w:rsidR="00B0516E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3E7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>-</w:t>
            </w:r>
            <w:r w:rsidR="00500D3A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="00500D3A" w:rsidRPr="008F58E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48379116" w14:textId="70083ED2" w:rsidR="000662C5" w:rsidRPr="008F58ED" w:rsidRDefault="00B271E6" w:rsidP="00417D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440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662C5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Эксплуатация</w:t>
            </w:r>
            <w:r w:rsidR="000662C5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0662C5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низких</w:t>
            </w:r>
            <w:r w:rsidR="000662C5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636329">
              <w:rPr>
                <w:rFonts w:ascii="Times New Roman" w:hAnsi="Times New Roman"/>
                <w:b/>
                <w:sz w:val="16"/>
                <w:szCs w:val="16"/>
              </w:rPr>
              <w:t>температурах</w:t>
            </w:r>
            <w:r w:rsidR="000662C5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62C5" w:rsidRPr="008F58ED">
              <w:rPr>
                <w:rFonts w:ascii="Times New Roman" w:hAnsi="Times New Roman"/>
                <w:sz w:val="16"/>
                <w:szCs w:val="16"/>
              </w:rPr>
              <w:t>(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WINTERIZATION</w:t>
            </w:r>
            <w:r w:rsidR="000662C5" w:rsidRPr="008F58E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842E02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DA</w:t>
            </w:r>
            <w:r w:rsidR="000662C5" w:rsidRPr="00636329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</w:t>
            </w:r>
            <w:r w:rsidR="000662C5" w:rsidRPr="008F58ED">
              <w:rPr>
                <w:rFonts w:ascii="Times New Roman" w:hAnsi="Times New Roman"/>
                <w:bCs/>
                <w:sz w:val="16"/>
                <w:szCs w:val="16"/>
              </w:rPr>
              <w:t>);</w:t>
            </w:r>
          </w:p>
          <w:p w14:paraId="08C31057" w14:textId="60B52C59" w:rsidR="00440ED4" w:rsidRPr="008F58ED" w:rsidRDefault="00B271E6" w:rsidP="00413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4726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B627A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5C2E9E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автоматической</w:t>
            </w:r>
            <w:r w:rsidR="005C2E9E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b/>
                <w:sz w:val="16"/>
                <w:szCs w:val="16"/>
              </w:rPr>
              <w:t>стабилизации</w:t>
            </w:r>
            <w:r w:rsidR="007E644B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C2E9E" w:rsidRPr="008F58ED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733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B627A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EC71A8" w:rsidRPr="008F58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2E9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stab</w:t>
            </w:r>
            <w:r w:rsidR="005C2E9E" w:rsidRPr="008F58ED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8F58E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9B873BA" w14:textId="762BE0F4" w:rsidR="00576F29" w:rsidRPr="008F58ED" w:rsidRDefault="00B271E6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091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8F58ED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76F29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Резервирование</w:t>
            </w:r>
            <w:r w:rsidR="00576F29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пропульсивной</w:t>
            </w:r>
            <w:proofErr w:type="spellEnd"/>
            <w:r w:rsidR="00576F29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576F29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установки</w:t>
            </w:r>
            <w:r w:rsidR="00681FB3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8F58ED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</w:r>
            <w:r w:rsidR="00681FB3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6051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MS Gothic" w:eastAsia="MS Gothic" w:hAnsi="MS Gothic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RP</w:t>
            </w:r>
            <w:r w:rsidR="00681FB3" w:rsidRPr="008F58ED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-1,</w:t>
            </w:r>
            <w:r w:rsidR="00681FB3" w:rsidRPr="008F58ED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2317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MS Gothic" w:eastAsia="MS Gothic" w:hAnsi="MS Gothic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RP</w:t>
            </w:r>
            <w:r w:rsidR="00681FB3" w:rsidRPr="008F58ED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-1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A</w:t>
            </w:r>
            <w:r w:rsidR="00681FB3" w:rsidRPr="008F58ED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1467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RP</w:t>
            </w:r>
            <w:r w:rsidR="00681FB3" w:rsidRPr="008F58ED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-1</w:t>
            </w:r>
            <w:r w:rsidR="00681FB3" w:rsidRPr="00636329">
              <w:rPr>
                <w:rFonts w:ascii="Times New Roman" w:eastAsia="MS Gothic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681FB3" w:rsidRPr="008F58ED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>,</w:t>
            </w:r>
            <w:r w:rsidR="00636329" w:rsidRPr="008F58ED">
              <w:rPr>
                <w:rFonts w:ascii="Times New Roman" w:eastAsia="MS Gothic" w:hAnsi="Times New Roman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216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81FB3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RP</w:t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 w:rsidR="00681FB3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9054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8F58ED">
                  <w:rPr>
                    <w:rFonts w:ascii="MS Gothic" w:eastAsia="MS Gothic" w:hAnsi="MS Gothic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3F00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681FB3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RP</w:t>
            </w:r>
            <w:r w:rsidR="00681FB3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 w:rsidR="00681FB3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681FB3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  <w:r w:rsidR="00F452B1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;</w:t>
            </w:r>
          </w:p>
          <w:p w14:paraId="21286320" w14:textId="248C89BE" w:rsidR="00EC71A8" w:rsidRPr="008F58ED" w:rsidRDefault="00B271E6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55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8F58ED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Перевозка</w:t>
            </w:r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контейнеров</w:t>
            </w:r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международного</w:t>
            </w:r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образца</w:t>
            </w:r>
            <w:r w:rsidR="00C53181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CONT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3596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452B1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deck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514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452B1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cargo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hold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))</w:t>
            </w:r>
            <w:r w:rsidR="00F452B1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0EC8791" w14:textId="421C1606" w:rsidR="00EC71A8" w:rsidRPr="008F58ED" w:rsidRDefault="00B271E6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560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63F00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Перевозка</w:t>
            </w:r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опасных</w:t>
            </w:r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грузов</w:t>
            </w:r>
            <w:r w:rsidR="00C53181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DG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bulk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954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C71A8" w:rsidRP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EC71A8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pack</w:t>
            </w:r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19162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8F58ED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C71A8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8F58E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92E03F9" w14:textId="79068F3F" w:rsidR="00C53181" w:rsidRPr="00636329" w:rsidRDefault="00B271E6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847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Модифицированное ос</w:t>
            </w:r>
            <w:r w:rsid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видетельствование гребного вала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TMS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0E7A9D64" w14:textId="35FF4603" w:rsidR="00C53181" w:rsidRPr="00636329" w:rsidRDefault="00B271E6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0415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Подготовленность к освидетельств</w:t>
            </w:r>
            <w:r w:rsid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ованию подводной части на плаву</w:t>
            </w:r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IWS</w:t>
            </w:r>
            <w:r w:rsidR="00C5318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6FE7D32A" w14:textId="7ED08979" w:rsidR="00C53181" w:rsidRPr="00636329" w:rsidRDefault="00B271E6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9982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36329">
              <w:rPr>
                <w:rFonts w:ascii="Times New Roman" w:hAnsi="Times New Roman"/>
                <w:b/>
                <w:sz w:val="16"/>
                <w:szCs w:val="16"/>
              </w:rPr>
              <w:t>Применение на судне альтернативного метода снижения выбросов окислов серы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4B27AE" w:rsidRPr="00636329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x</w:t>
            </w:r>
            <w:proofErr w:type="spellEnd"/>
            <w:r w:rsidR="004B27A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Cleaning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72BF9E8" w14:textId="6C40D628" w:rsidR="004B27AE" w:rsidRPr="00636329" w:rsidRDefault="00B271E6" w:rsidP="00C556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578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Соответствие судового двигателя требованиям стандарта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Tier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в соответствии с правилом 13 Приложения 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="008F58ED">
              <w:rPr>
                <w:rFonts w:ascii="Times New Roman" w:hAnsi="Times New Roman"/>
                <w:b/>
                <w:sz w:val="16"/>
                <w:szCs w:val="16"/>
              </w:rPr>
              <w:t xml:space="preserve"> к МАРПОЛ</w:t>
            </w:r>
            <w:r w:rsidR="004B27AE" w:rsidRPr="006363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(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-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Tier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="004B27AE" w:rsidRPr="00636329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3632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6C5C532" w14:textId="0537FD68" w:rsidR="00EC71A8" w:rsidRPr="00636329" w:rsidRDefault="00B271E6" w:rsidP="008F58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981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36329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Судовой двигатель оборудован устройством </w:t>
            </w:r>
            <w:r w:rsidR="008F58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снижения выбросов окислов азота</w:t>
            </w:r>
            <w:r w:rsidR="004B27AE" w:rsidRPr="0063632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SCR</w:t>
            </w:r>
            <w:r w:rsidR="004B27AE" w:rsidRPr="0063632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53AA0F03" w14:textId="5673BC5C" w:rsidR="00417D6D" w:rsidRPr="008E3B22" w:rsidRDefault="00440ED4" w:rsidP="008A1BFA">
      <w:pPr>
        <w:shd w:val="clear" w:color="auto" w:fill="FFFFFF"/>
        <w:spacing w:before="120" w:after="0" w:line="240" w:lineRule="auto"/>
        <w:ind w:left="264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8E3B22">
        <w:rPr>
          <w:rFonts w:ascii="Times New Roman" w:hAnsi="Times New Roman"/>
          <w:b/>
          <w:caps/>
          <w:color w:val="000000"/>
          <w:sz w:val="16"/>
          <w:szCs w:val="16"/>
        </w:rPr>
        <w:t>ХАРАКТЕРИСТИКИ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  <w:r w:rsidR="00F563EE">
        <w:rPr>
          <w:rFonts w:ascii="Times New Roman" w:hAnsi="Times New Roman"/>
          <w:b/>
          <w:caps/>
          <w:color w:val="000000"/>
          <w:sz w:val="16"/>
          <w:szCs w:val="16"/>
        </w:rPr>
        <w:t>Судна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935"/>
        <w:gridCol w:w="539"/>
        <w:gridCol w:w="900"/>
        <w:gridCol w:w="1440"/>
        <w:gridCol w:w="181"/>
        <w:gridCol w:w="899"/>
        <w:gridCol w:w="361"/>
        <w:gridCol w:w="718"/>
        <w:gridCol w:w="361"/>
        <w:gridCol w:w="542"/>
        <w:gridCol w:w="6"/>
        <w:gridCol w:w="895"/>
      </w:tblGrid>
      <w:tr w:rsidR="00440ED4" w:rsidRPr="008E3B22" w14:paraId="5670046F" w14:textId="77777777" w:rsidTr="00A87B89">
        <w:trPr>
          <w:trHeight w:val="5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EBCDB" w14:textId="6EE97499" w:rsidR="00440ED4" w:rsidRPr="008E3B22" w:rsidRDefault="00F563EE" w:rsidP="008F58ED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КОРПУС</w:t>
            </w:r>
          </w:p>
        </w:tc>
      </w:tr>
      <w:tr w:rsidR="009B21BC" w:rsidRPr="009B21BC" w14:paraId="5F88603A" w14:textId="77777777" w:rsidTr="00A87B89"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6FF3A" w14:textId="77777777" w:rsidR="009B21BC" w:rsidRPr="008E3B22" w:rsidRDefault="009B21BC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val="en-US"/>
              </w:rPr>
              <w:t>pp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x B x D: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A12EF" w14:textId="77777777" w:rsidR="009B21BC" w:rsidRPr="008E3B22" w:rsidRDefault="009B21BC" w:rsidP="009B21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____ x _____ </w:t>
            </w: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x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_____, m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9543DF" w14:textId="1F1935F7" w:rsidR="009B21BC" w:rsidRPr="008E3B22" w:rsidRDefault="009B21BC" w:rsidP="008F58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Дедвейт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B52D" w14:textId="77777777" w:rsidR="009B21BC" w:rsidRPr="009B21BC" w:rsidRDefault="009B21BC" w:rsidP="00DD4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,t</w:t>
            </w:r>
          </w:p>
        </w:tc>
      </w:tr>
      <w:tr w:rsidR="00A87B89" w:rsidRPr="009B21BC" w14:paraId="5AE60EE3" w14:textId="77777777" w:rsidTr="00A87B89">
        <w:trPr>
          <w:trHeight w:val="20"/>
        </w:trPr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E08C08" w14:textId="7389A943" w:rsidR="00DD4F3B" w:rsidRPr="009B21BC" w:rsidRDefault="00DD4F3B" w:rsidP="008F58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корпуса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C527" w14:textId="77777777" w:rsidR="00DD4F3B" w:rsidRPr="009B21BC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0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60567E" w14:textId="032F6581" w:rsidR="00DD4F3B" w:rsidRPr="00DD4F3B" w:rsidRDefault="00DD4F3B" w:rsidP="008F58E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надстройки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2D3DA" w14:textId="77777777" w:rsidR="00DD4F3B" w:rsidRPr="00DD4F3B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40ED4" w:rsidRPr="008F58ED" w14:paraId="19C7DD7A" w14:textId="77777777" w:rsidTr="00A87B8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5F940" w14:textId="21351B08" w:rsidR="00440ED4" w:rsidRPr="008E3B22" w:rsidRDefault="00440ED4" w:rsidP="00551249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ХАРАКТЕРИСТИКИ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СЭУ</w:t>
            </w:r>
          </w:p>
        </w:tc>
      </w:tr>
      <w:tr w:rsidR="009B21BC" w:rsidRPr="008E3B22" w14:paraId="1639A90B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8840E7" w14:textId="6C82BB8C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двигатель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D2E9E82" w14:textId="09EE77A8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83AABB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14:paraId="7BD76413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16CE0F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EEBDEBB" w14:textId="7302E66E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CC7823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29A624" w14:textId="5E76F3E6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D77B3B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19F8391" w14:textId="4ED5A18E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871256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14:paraId="37D367F1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273068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B0DE" w14:textId="79DF9868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25F922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B21BC" w:rsidRPr="008E3B22" w14:paraId="1B58AE8B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47532E" w14:textId="39EDA122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двигатели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F4EE240" w14:textId="5FD7BE84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4AA997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14:paraId="0282C800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2CD62D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21415C" w14:textId="2415D0BB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D52511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FBAAF5" w14:textId="2536257F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proofErr w:type="spellEnd"/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DA522C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8F1B4E" w14:textId="7C93D767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175775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14:paraId="0C4F051E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3F46B8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C88ECD2" w14:textId="25F68AA6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F1F4F3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A68D6" w:rsidRPr="00DD4F3B" w14:paraId="5AA21565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8406AC" w14:textId="1C769405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Движительный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комплекс</w:t>
            </w:r>
          </w:p>
        </w:tc>
        <w:tc>
          <w:tcPr>
            <w:tcW w:w="25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C5DB" w14:textId="46DC4E34" w:rsidR="00440ED4" w:rsidRPr="00627E9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движителя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B34670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</w:p>
        </w:tc>
      </w:tr>
      <w:tr w:rsidR="002A68D6" w:rsidRPr="008E3B22" w14:paraId="414291C7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1BB450" w14:textId="0C194EF9" w:rsidR="002A68D6" w:rsidRPr="00627E92" w:rsidRDefault="002A68D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  <w:p w14:paraId="1CE114C4" w14:textId="4A530B36" w:rsidR="002A68D6" w:rsidRPr="00627E92" w:rsidRDefault="00B271E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16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</w:p>
          <w:p w14:paraId="7E80CCE5" w14:textId="42CD6F53" w:rsidR="002A68D6" w:rsidRPr="00551249" w:rsidRDefault="00B271E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60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Вспомогательный</w:t>
            </w: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162E8" w14:textId="7EE2AED5" w:rsidR="002A68D6" w:rsidRPr="00551249" w:rsidRDefault="002A68D6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макс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аб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авление</w:t>
            </w:r>
            <w:r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7C3679" w14:textId="77777777" w:rsidR="002A68D6" w:rsidRPr="008E3B22" w:rsidRDefault="002A68D6" w:rsidP="0037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cm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</w:tr>
      <w:tr w:rsidR="00DD4F3B" w:rsidRPr="008E3B22" w14:paraId="2DDAEDC3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F669F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A7BE" w14:textId="4AA063BF" w:rsidR="00DD4F3B" w:rsidRPr="008E3B22" w:rsidRDefault="00551249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Паропроизводительность</w:t>
            </w:r>
            <w:proofErr w:type="spellEnd"/>
            <w:r w:rsidR="00DD4F3B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E016E4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tons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hour</w:t>
            </w:r>
          </w:p>
        </w:tc>
      </w:tr>
      <w:tr w:rsidR="00DD4F3B" w:rsidRPr="008E3B22" w14:paraId="27C9915B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E02FE0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7CA4" w14:textId="76ACE622" w:rsidR="00DD4F3B" w:rsidRPr="008E3B22" w:rsidRDefault="00DD4F3B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F785E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7B89" w:rsidRPr="00DD4F3B" w14:paraId="5EA47D14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A166A" w14:textId="43E61582" w:rsidR="00440ED4" w:rsidRPr="008E3B22" w:rsidRDefault="00551249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Генераторы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CFDB" w14:textId="1C20C023" w:rsidR="00440ED4" w:rsidRPr="00627E9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мощность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24B50A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ab/>
              <w:t>, kW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081E" w14:textId="1358B4DE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Напряжение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E2551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V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53AB" w14:textId="45BC7934" w:rsidR="00440ED4" w:rsidRPr="008E3B22" w:rsidRDefault="00440ED4" w:rsidP="005512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8864A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Hz</w:t>
            </w:r>
          </w:p>
        </w:tc>
      </w:tr>
      <w:tr w:rsidR="00A87B89" w:rsidRPr="008E3B22" w14:paraId="4F0DEDBA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CB0838" w14:textId="5CAA3CE1" w:rsidR="002A68D6" w:rsidRPr="00627E92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Крановое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оборудование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7322D" w14:textId="30787F49" w:rsidR="002A68D6" w:rsidRPr="00425A1C" w:rsidRDefault="002A68D6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Кол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>-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во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960F" w14:textId="77777777" w:rsidR="002A68D6" w:rsidRPr="00DD4F3B" w:rsidRDefault="002A68D6" w:rsidP="002A6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56949" w14:textId="6864B45F" w:rsidR="002A68D6" w:rsidRPr="002A68D6" w:rsidRDefault="002A68D6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Вылет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стрелы</w:t>
            </w:r>
            <w:r w:rsidR="0055124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(Max/min)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4DE77" w14:textId="77777777" w:rsidR="002A68D6" w:rsidRPr="002A68D6" w:rsidRDefault="002A68D6" w:rsidP="001F3B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Max / min</w:t>
            </w:r>
          </w:p>
        </w:tc>
        <w:tc>
          <w:tcPr>
            <w:tcW w:w="835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73B38" w14:textId="67E611D3" w:rsidR="002A68D6" w:rsidRPr="002A68D6" w:rsidRDefault="00551249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17B1D4" w14:textId="77777777" w:rsidR="002A68D6" w:rsidRPr="002A68D6" w:rsidRDefault="002A68D6" w:rsidP="00627E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, t</w:t>
            </w:r>
          </w:p>
        </w:tc>
      </w:tr>
    </w:tbl>
    <w:p w14:paraId="6465DEFF" w14:textId="2F53C272" w:rsidR="00440ED4" w:rsidRPr="008E3B22" w:rsidRDefault="00440ED4" w:rsidP="00417D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6"/>
        </w:rPr>
      </w:pPr>
      <w:r w:rsidRPr="008E3B22">
        <w:rPr>
          <w:rFonts w:ascii="Times New Roman" w:hAnsi="Times New Roman"/>
          <w:b/>
          <w:bCs/>
          <w:color w:val="000000"/>
          <w:sz w:val="16"/>
          <w:szCs w:val="16"/>
        </w:rPr>
        <w:t>ОСНОВНЫЕ ХАРАК</w:t>
      </w:r>
      <w:r w:rsidR="00551249">
        <w:rPr>
          <w:rFonts w:ascii="Times New Roman" w:hAnsi="Times New Roman"/>
          <w:b/>
          <w:bCs/>
          <w:color w:val="000000"/>
          <w:sz w:val="16"/>
          <w:szCs w:val="16"/>
        </w:rPr>
        <w:t>ТЕРИСТИКИ ХОЛОДИЛЬНОЙ УСТАНОВКИ</w:t>
      </w:r>
    </w:p>
    <w:tbl>
      <w:tblPr>
        <w:tblW w:w="50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36"/>
        <w:gridCol w:w="1961"/>
        <w:gridCol w:w="749"/>
        <w:gridCol w:w="2246"/>
        <w:gridCol w:w="1217"/>
        <w:gridCol w:w="722"/>
      </w:tblGrid>
      <w:tr w:rsidR="00DC56E1" w:rsidRPr="008E3B22" w14:paraId="459EC47E" w14:textId="77777777" w:rsidTr="00A87B89">
        <w:trPr>
          <w:trHeight w:val="107"/>
        </w:trPr>
        <w:tc>
          <w:tcPr>
            <w:tcW w:w="106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328C217" w14:textId="35790E92" w:rsidR="00DC56E1" w:rsidRPr="00DC56E1" w:rsidRDefault="00DC56E1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Предполагаемый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символ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AC3F2" w14:textId="77777777" w:rsidR="00DC56E1" w:rsidRPr="008E3B22" w:rsidRDefault="00B271E6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3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6CB941" wp14:editId="500BE388">
                  <wp:extent cx="427355" cy="14224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4849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 w:rsidRPr="00DC56E1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24A80D" wp14:editId="604FFE25">
                  <wp:extent cx="457200" cy="14224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2C01B7" w14:textId="3B87535C" w:rsidR="00DC56E1" w:rsidRPr="008E3B22" w:rsidRDefault="00DC56E1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</w:t>
            </w:r>
            <w:r w:rsidR="0055124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азначение холодильной установки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4AAB69" w14:textId="77777777" w:rsidR="00DC56E1" w:rsidRPr="008E3B22" w:rsidRDefault="00DC56E1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DC56E1" w:rsidRPr="008E3B22" w14:paraId="157E7D09" w14:textId="77777777" w:rsidTr="00A87B89">
        <w:trPr>
          <w:trHeight w:val="97"/>
        </w:trPr>
        <w:tc>
          <w:tcPr>
            <w:tcW w:w="10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E4FE72" w14:textId="632148D7" w:rsidR="00440ED4" w:rsidRPr="00DC56E1" w:rsidRDefault="00440ED4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Тип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хладагента</w:t>
            </w:r>
          </w:p>
        </w:tc>
        <w:tc>
          <w:tcPr>
            <w:tcW w:w="3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02521A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147E7E" w14:textId="0132AB67" w:rsidR="00440ED4" w:rsidRPr="00DC56E1" w:rsidRDefault="00551249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Охлаждающая система</w:t>
            </w:r>
          </w:p>
        </w:tc>
        <w:tc>
          <w:tcPr>
            <w:tcW w:w="38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B4599D0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82AABEF" w14:textId="7ACDBA63" w:rsidR="00440ED4" w:rsidRPr="00DC56E1" w:rsidRDefault="00440ED4" w:rsidP="0055124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Общая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вместимость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охлаждаемых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грузовых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помещений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812D4E7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,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</w:tbl>
    <w:p w14:paraId="09ECFA57" w14:textId="088B1CDE" w:rsidR="00413F69" w:rsidRDefault="00413F69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634C89D6" w14:textId="77777777" w:rsidR="003753F8" w:rsidRPr="0031348C" w:rsidRDefault="003753F8" w:rsidP="003753F8">
      <w:pPr>
        <w:spacing w:after="0"/>
        <w:rPr>
          <w:rFonts w:ascii="Times New Roman" w:hAnsi="Times New Roman"/>
          <w:b/>
          <w:caps/>
          <w:sz w:val="16"/>
          <w:szCs w:val="16"/>
        </w:rPr>
      </w:pPr>
      <w:r w:rsidRPr="0031348C">
        <w:rPr>
          <w:rFonts w:ascii="Times New Roman" w:hAnsi="Times New Roman"/>
          <w:b/>
          <w:caps/>
          <w:sz w:val="16"/>
          <w:szCs w:val="16"/>
        </w:rPr>
        <w:t xml:space="preserve">Применимые ПРАВИЛА и РУКОВОДСТВА (согласно спецификации </w:t>
      </w:r>
      <w:proofErr w:type="gramStart"/>
      <w:r w:rsidRPr="0031348C">
        <w:rPr>
          <w:rFonts w:ascii="Times New Roman" w:hAnsi="Times New Roman"/>
          <w:b/>
          <w:caps/>
          <w:sz w:val="16"/>
          <w:szCs w:val="16"/>
        </w:rPr>
        <w:t>судна)</w:t>
      </w:r>
      <w:r w:rsidR="00463567" w:rsidRPr="0031348C">
        <w:rPr>
          <w:rFonts w:ascii="Times New Roman" w:hAnsi="Times New Roman"/>
          <w:b/>
          <w:caps/>
          <w:sz w:val="16"/>
          <w:szCs w:val="16"/>
        </w:rPr>
        <w:t>*</w:t>
      </w:r>
      <w:proofErr w:type="gramEnd"/>
    </w:p>
    <w:tbl>
      <w:tblPr>
        <w:tblStyle w:val="affffb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753F8" w:rsidRPr="008F58ED" w14:paraId="0BFDB4E4" w14:textId="77777777" w:rsidTr="003753F8">
        <w:tc>
          <w:tcPr>
            <w:tcW w:w="9634" w:type="dxa"/>
          </w:tcPr>
          <w:p w14:paraId="00961C84" w14:textId="457BF89D" w:rsidR="00FE520F" w:rsidRPr="00A55523" w:rsidRDefault="00FE520F" w:rsidP="00AE3586">
            <w:pPr>
              <w:tabs>
                <w:tab w:val="left" w:pos="413"/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D0A2F0" w14:textId="77777777" w:rsidR="003753F8" w:rsidRPr="00A55523" w:rsidRDefault="003753F8" w:rsidP="00413F69">
            <w:pPr>
              <w:tabs>
                <w:tab w:val="left" w:pos="444"/>
              </w:tabs>
              <w:spacing w:after="0"/>
              <w:ind w:left="444" w:hanging="444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74078064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5ED5724D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3D8EE0D8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2D549563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20F3C56B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42E9542A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0C4EB53D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428BA0CE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01A4C8CB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  <w:p w14:paraId="29B7D1F0" w14:textId="77777777" w:rsidR="003753F8" w:rsidRPr="00A55523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</w:rPr>
            </w:pPr>
          </w:p>
        </w:tc>
      </w:tr>
    </w:tbl>
    <w:p w14:paraId="1F113F7F" w14:textId="77777777" w:rsidR="00463567" w:rsidRPr="00A55523" w:rsidRDefault="00463567" w:rsidP="00463567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73BDB0DB" w14:textId="58837339" w:rsidR="003753F8" w:rsidRPr="0031348C" w:rsidRDefault="00463567" w:rsidP="00463567">
      <w:pPr>
        <w:spacing w:after="0"/>
        <w:rPr>
          <w:rFonts w:ascii="Times New Roman" w:hAnsi="Times New Roman"/>
          <w:caps/>
          <w:sz w:val="16"/>
          <w:szCs w:val="16"/>
        </w:rPr>
      </w:pPr>
      <w:r w:rsidRPr="0031348C">
        <w:rPr>
          <w:rFonts w:ascii="Times New Roman" w:hAnsi="Times New Roman"/>
          <w:b/>
          <w:caps/>
          <w:sz w:val="16"/>
          <w:szCs w:val="16"/>
        </w:rPr>
        <w:t>*</w:t>
      </w:r>
      <w:r w:rsidR="002821C8" w:rsidRPr="0031348C">
        <w:rPr>
          <w:rFonts w:ascii="Times New Roman" w:hAnsi="Times New Roman"/>
          <w:sz w:val="16"/>
          <w:szCs w:val="16"/>
        </w:rPr>
        <w:t>допускается предоставление скан копии соответствующего раздела контрактной спецификации.</w:t>
      </w:r>
    </w:p>
    <w:p w14:paraId="7FECB78E" w14:textId="77777777" w:rsidR="003753F8" w:rsidRPr="00A55523" w:rsidRDefault="003753F8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A55523">
        <w:rPr>
          <w:rFonts w:ascii="Times New Roman" w:hAnsi="Times New Roman"/>
          <w:b/>
          <w:caps/>
          <w:color w:val="000000"/>
          <w:sz w:val="16"/>
          <w:szCs w:val="16"/>
        </w:rPr>
        <w:br w:type="page"/>
      </w:r>
    </w:p>
    <w:p w14:paraId="374AB5FA" w14:textId="4A2A8D64" w:rsidR="00463567" w:rsidRPr="00A55523" w:rsidRDefault="00615959" w:rsidP="003715C9">
      <w:pPr>
        <w:spacing w:after="120" w:line="240" w:lineRule="auto"/>
        <w:rPr>
          <w:rFonts w:ascii="Times New Roman" w:hAnsi="Times New Roman"/>
          <w:b/>
          <w:color w:val="000000"/>
          <w:sz w:val="18"/>
          <w:szCs w:val="16"/>
        </w:rPr>
      </w:pPr>
      <w:r w:rsidRPr="00413F69">
        <w:rPr>
          <w:rFonts w:ascii="Times New Roman" w:hAnsi="Times New Roman"/>
          <w:b/>
          <w:caps/>
          <w:color w:val="000000"/>
          <w:sz w:val="16"/>
          <w:szCs w:val="16"/>
        </w:rPr>
        <w:lastRenderedPageBreak/>
        <w:t>свидетельства</w:t>
      </w:r>
    </w:p>
    <w:p w14:paraId="18900B95" w14:textId="77777777" w:rsidR="00AB7647" w:rsidRDefault="00463567" w:rsidP="003715C9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3715C9">
        <w:rPr>
          <w:rFonts w:ascii="Times New Roman" w:hAnsi="Times New Roman"/>
          <w:b/>
          <w:color w:val="000000"/>
          <w:sz w:val="16"/>
          <w:szCs w:val="16"/>
        </w:rPr>
        <w:t>Перечень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обязательных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заполняется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Регистром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риложении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2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договору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на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классификацию</w:t>
      </w:r>
      <w:r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при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постройке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учетом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выбранных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Заявителем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ниже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дополнительных</w:t>
      </w:r>
      <w:r w:rsidR="00122998" w:rsidRPr="00A5552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</w:p>
    <w:p w14:paraId="0F03E42D" w14:textId="691906D4" w:rsidR="00615959" w:rsidRPr="00A55523" w:rsidRDefault="004C3C22" w:rsidP="003715C9">
      <w:pPr>
        <w:spacing w:after="0" w:line="240" w:lineRule="auto"/>
        <w:rPr>
          <w:rFonts w:ascii="Times New Roman" w:hAnsi="Times New Roman"/>
          <w:b/>
          <w:caps/>
          <w:color w:val="000000"/>
          <w:sz w:val="4"/>
          <w:szCs w:val="16"/>
        </w:rPr>
      </w:pPr>
      <w:r w:rsidRPr="00A55523">
        <w:rPr>
          <w:rFonts w:ascii="Times New Roman" w:hAnsi="Times New Roman"/>
          <w:b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1610"/>
        <w:gridCol w:w="7065"/>
      </w:tblGrid>
      <w:tr w:rsidR="00615959" w:rsidRPr="00413F69" w14:paraId="198CBF84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546E0" w14:textId="1A2719C9" w:rsidR="00615959" w:rsidRPr="00413F69" w:rsidRDefault="00615959" w:rsidP="00551249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Классификационные</w:t>
            </w:r>
          </w:p>
        </w:tc>
      </w:tr>
      <w:tr w:rsidR="00615959" w:rsidRPr="00627E92" w14:paraId="2215BF06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BF103" w14:textId="27AA2403" w:rsidR="00615959" w:rsidRDefault="00B271E6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097317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Приложение к Классификационному Свидетельству выдаваемое в соответствии с Финско-Шведскими ледов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ыми правилами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0B5FC21" w14:textId="45345E28" w:rsidR="00615959" w:rsidRPr="00551249" w:rsidRDefault="00B271E6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699113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Учетный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лист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="00FA4567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F8CE35B" w14:textId="7C826778" w:rsidR="00615959" w:rsidRPr="0031348C" w:rsidRDefault="00B271E6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566236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Мерительное свидетельство для 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судов, не подпадающих под МК-69</w:t>
            </w:r>
            <w:r w:rsidR="00543500" w:rsidRPr="0031348C">
              <w:rPr>
                <w:rFonts w:ascii="Times New Roman" w:hAnsi="Times New Roman"/>
                <w:sz w:val="16"/>
                <w:szCs w:val="16"/>
              </w:rPr>
              <w:t>*</w:t>
            </w:r>
            <w:r w:rsidR="004A622B" w:rsidRPr="0031348C">
              <w:rPr>
                <w:rFonts w:ascii="Times New Roman" w:hAnsi="Times New Roman"/>
                <w:sz w:val="16"/>
                <w:szCs w:val="16"/>
              </w:rPr>
              <w:t>*</w:t>
            </w:r>
            <w:r w:rsidR="00615959" w:rsidRPr="0031348C">
              <w:rPr>
                <w:rFonts w:ascii="Times New Roman" w:hAnsi="Times New Roman"/>
                <w:sz w:val="16"/>
                <w:szCs w:val="16"/>
              </w:rPr>
              <w:t>;</w:t>
            </w:r>
            <w:r w:rsidR="002821C8" w:rsidRPr="0031348C" w:rsidDel="002821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C8E0F5" w14:textId="6CE194C6" w:rsidR="00627E92" w:rsidRDefault="00B271E6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73047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Другие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14:paraId="41A66659" w14:textId="77777777" w:rsidR="00671C6D" w:rsidRDefault="00671C6D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  <w:p w14:paraId="588FDCC8" w14:textId="67AEED5B" w:rsidR="00AB7647" w:rsidRPr="00413F69" w:rsidRDefault="00AB7647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</w:tc>
      </w:tr>
      <w:tr w:rsidR="00615959" w:rsidRPr="00413F69" w14:paraId="4638C6D3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DFEE7" w14:textId="3E346B72" w:rsidR="00615959" w:rsidRPr="00627E92" w:rsidRDefault="00615959" w:rsidP="00551249">
            <w:pPr>
              <w:spacing w:after="0" w:line="240" w:lineRule="auto"/>
              <w:ind w:right="11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</w:t>
            </w:r>
            <w:r w:rsidRPr="00627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конвенции</w:t>
            </w:r>
          </w:p>
        </w:tc>
      </w:tr>
      <w:tr w:rsidR="00615959" w:rsidRPr="00671C6D" w14:paraId="12673075" w14:textId="77777777" w:rsidTr="00A87B89">
        <w:trPr>
          <w:cantSplit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597FD0F7" w14:textId="473272CB" w:rsidR="00615959" w:rsidRPr="00551249" w:rsidRDefault="00551249" w:rsidP="00551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СОЛАС 74 с Поправками</w:t>
            </w:r>
          </w:p>
        </w:tc>
        <w:tc>
          <w:tcPr>
            <w:tcW w:w="44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068ED" w14:textId="1AA4A4F5" w:rsidR="00615959" w:rsidRPr="00413F6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590121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 о соответствии судна, перевозящего опасные грузы, специальным требованиям;</w:t>
            </w:r>
          </w:p>
          <w:p w14:paraId="0C8F582B" w14:textId="5C794646" w:rsidR="00615959" w:rsidRPr="00CE2800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76798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системы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динамического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позиционирования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B5C6198" w14:textId="0AEE10A9" w:rsidR="00615959" w:rsidRPr="00CE2800" w:rsidRDefault="00B271E6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067143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): ________________________</w:t>
            </w:r>
          </w:p>
          <w:p w14:paraId="0CD794F7" w14:textId="77777777" w:rsidR="00615959" w:rsidRDefault="00615959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5620CA5A" w14:textId="77777777" w:rsidR="00AB7647" w:rsidRPr="00CE2800" w:rsidRDefault="00AB7647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0218F477" w14:textId="77777777" w:rsidR="00671C6D" w:rsidRPr="00CE2800" w:rsidRDefault="00671C6D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14:paraId="35A10054" w14:textId="77777777" w:rsidTr="00551249">
        <w:trPr>
          <w:cantSplit/>
          <w:trHeight w:val="729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2A40D85" w14:textId="16BCB7BD" w:rsidR="00615959" w:rsidRPr="00551249" w:rsidRDefault="00551249" w:rsidP="00551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МАРПОЛ 73/78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7A592" w14:textId="3EC2E2C4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139619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предотвращении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загрязнения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вредных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жидких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веществ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наливом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F3243ED" w14:textId="1B5B1629" w:rsidR="0061595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585291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376B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64B6651" w14:textId="77777777" w:rsidR="00615959" w:rsidRPr="00413F69" w:rsidRDefault="00615959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15959" w:rsidRPr="00413F69" w14:paraId="411C1014" w14:textId="77777777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2E2B353B" w14:textId="6AD7F653" w:rsidR="00615959" w:rsidRPr="00551249" w:rsidRDefault="00551249" w:rsidP="00551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Конвенция МОТ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5D666" w14:textId="372028A2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885132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Регистровая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книга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судовых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71EE936" w14:textId="3A6DBE4D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2052453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7E59482" w14:textId="20AE6B67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950052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спаренных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стрел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D7F1B8A" w14:textId="54C6B0BB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0384684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лифтов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0504E95" w14:textId="6B221E84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0919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требованиям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Конвенции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МОТ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7AFD3F00" w14:textId="744D259B" w:rsidR="00615959" w:rsidRDefault="00B271E6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0958561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3F13D28D" w14:textId="77777777"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42FFCEF0" w14:textId="77777777" w:rsidR="00AB7647" w:rsidRDefault="00AB7647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322B45A8" w14:textId="214DB08F" w:rsidR="008C769A" w:rsidRPr="00413F69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14:paraId="0A840A25" w14:textId="77777777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6CA1A522" w14:textId="629EA81D" w:rsidR="00615959" w:rsidRPr="00413F69" w:rsidRDefault="00615959" w:rsidP="00551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Кодексы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ИМО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8E957" w14:textId="16D61CBA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448654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82C55F1" w14:textId="673D14CD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082337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Дополнение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Свидетельству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509D7AD" w14:textId="46A3B6AA" w:rsidR="00615959" w:rsidRPr="0055124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35290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ОЯТ</w:t>
            </w:r>
            <w:r w:rsidR="00615959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5A3F326" w14:textId="2783F09F" w:rsidR="00615959" w:rsidRPr="00413F69" w:rsidRDefault="00B271E6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97299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глубок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оводного водолазного комплекса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1F0C52B" w14:textId="58A5D2A1" w:rsidR="0002393D" w:rsidRDefault="00B271E6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794056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76814A74" w14:textId="77777777"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AB2AAC5" w14:textId="77777777" w:rsidR="00AB7647" w:rsidRDefault="00AB7647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151645C" w14:textId="68D06CA2" w:rsidR="008C769A" w:rsidRPr="0002393D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1348C" w:rsidRPr="0031348C" w14:paraId="2E512512" w14:textId="77777777" w:rsidTr="00A87B89">
        <w:trPr>
          <w:cantSplit/>
        </w:trPr>
        <w:tc>
          <w:tcPr>
            <w:tcW w:w="1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0EE74" w14:textId="31C864C6" w:rsidR="00615959" w:rsidRPr="0031348C" w:rsidRDefault="00551249" w:rsidP="00551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348C">
              <w:rPr>
                <w:rFonts w:ascii="Times New Roman" w:hAnsi="Times New Roman"/>
                <w:sz w:val="16"/>
                <w:szCs w:val="16"/>
              </w:rPr>
              <w:t>Мерительные свидетельства</w:t>
            </w:r>
            <w:r w:rsidR="001D2F81" w:rsidRPr="0031348C">
              <w:rPr>
                <w:rFonts w:ascii="Times New Roman" w:hAnsi="Times New Roman"/>
                <w:sz w:val="16"/>
                <w:szCs w:val="16"/>
              </w:rPr>
              <w:t>*</w:t>
            </w:r>
            <w:r w:rsidR="004A622B" w:rsidRPr="0031348C">
              <w:rPr>
                <w:rFonts w:ascii="Times New Roman" w:hAnsi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36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F5B86" w14:textId="3550AC7A" w:rsidR="00615959" w:rsidRPr="0031348C" w:rsidRDefault="00B271E6" w:rsidP="00627E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-3280620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31348C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615959" w:rsidRPr="0031348C">
              <w:rPr>
                <w:rFonts w:ascii="Times New Roman" w:hAnsi="Times New Roman"/>
                <w:sz w:val="16"/>
                <w:szCs w:val="16"/>
              </w:rPr>
              <w:t xml:space="preserve"> Свидетельство для Суэцкого канала;</w:t>
            </w:r>
          </w:p>
          <w:p w14:paraId="7267029C" w14:textId="72F59C0F" w:rsidR="00615959" w:rsidRPr="0031348C" w:rsidRDefault="00B271E6" w:rsidP="00627E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-24118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31348C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615959" w:rsidRPr="0031348C">
              <w:rPr>
                <w:rFonts w:ascii="Times New Roman" w:hAnsi="Times New Roman"/>
                <w:sz w:val="16"/>
                <w:szCs w:val="16"/>
              </w:rPr>
              <w:t xml:space="preserve"> Свидетельство для Панамского канала;</w:t>
            </w:r>
          </w:p>
          <w:p w14:paraId="516AE4C7" w14:textId="351965B4" w:rsidR="0002393D" w:rsidRPr="0031348C" w:rsidRDefault="00B271E6" w:rsidP="005509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  <w:lang w:val="en-US"/>
                </w:rPr>
                <w:id w:val="-230235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31348C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3134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15959" w:rsidRPr="0031348C">
              <w:rPr>
                <w:rFonts w:ascii="Times New Roman" w:hAnsi="Times New Roman"/>
                <w:sz w:val="16"/>
                <w:szCs w:val="16"/>
              </w:rPr>
              <w:t>Другие</w:t>
            </w:r>
            <w:r w:rsidR="00615959" w:rsidRPr="0031348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615959" w:rsidRPr="0031348C">
              <w:rPr>
                <w:rFonts w:ascii="Times New Roman" w:hAnsi="Times New Roman"/>
                <w:i/>
                <w:sz w:val="16"/>
                <w:szCs w:val="16"/>
              </w:rPr>
              <w:t>Укажите</w:t>
            </w:r>
            <w:r w:rsidR="00615959" w:rsidRPr="0031348C">
              <w:rPr>
                <w:rFonts w:ascii="Times New Roman" w:hAnsi="Times New Roman"/>
                <w:sz w:val="16"/>
                <w:szCs w:val="16"/>
                <w:lang w:val="en-US"/>
              </w:rPr>
              <w:t>):</w:t>
            </w:r>
          </w:p>
          <w:p w14:paraId="59123F2C" w14:textId="77777777" w:rsidR="00671C6D" w:rsidRDefault="00671C6D" w:rsidP="005509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634E42BF" w14:textId="77777777" w:rsidR="00AB7647" w:rsidRPr="0031348C" w:rsidRDefault="00AB7647" w:rsidP="005509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00D2B407" w14:textId="3CF7FF1E" w:rsidR="008C769A" w:rsidRPr="0031348C" w:rsidRDefault="008C769A" w:rsidP="005509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D50C8" w:rsidRPr="00413F69" w14:paraId="270F7D30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DFB53" w14:textId="5689BFCC" w:rsidR="005D50C8" w:rsidRPr="00413F69" w:rsidRDefault="00551249" w:rsidP="005512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Национальные Свидетельства</w:t>
            </w:r>
          </w:p>
        </w:tc>
      </w:tr>
      <w:tr w:rsidR="005D50C8" w:rsidRPr="00AB7647" w14:paraId="112B2B98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272B5" w14:textId="0C1E9726" w:rsidR="005D50C8" w:rsidRPr="009B146E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635395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Годность к плаванию (если применимо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48373C2E" w14:textId="29C71BC6" w:rsidR="005D50C8" w:rsidRPr="009B146E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70842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классификации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судов под флагом РФ на основании Технического регламента о безопасности объектов морского транспорта, утвержденного Постан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овлением Правительства РФ №620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1F9364BB" w14:textId="334FA247" w:rsidR="001C4A0E" w:rsidRPr="009B146E" w:rsidRDefault="00B271E6" w:rsidP="009B146E">
            <w:pPr>
              <w:spacing w:after="0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132349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Национальное мерительное свидетельство (</w:t>
            </w:r>
            <w:r w:rsidR="0055124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 применимые правила</w:t>
            </w:r>
            <w:r w:rsidR="001C4A0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9B146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748C22E9" w14:textId="77777777" w:rsidR="005D50C8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394830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Пассажирское Свидетельство (для судов под флагом Российской Федерации)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F2441B3" w14:textId="6171C446" w:rsidR="001D5C73" w:rsidRPr="00AE3586" w:rsidRDefault="00B271E6" w:rsidP="00AE3586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41158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D5C73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об </w:t>
            </w:r>
            <w:proofErr w:type="spellStart"/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судна</w:t>
            </w:r>
            <w:r w:rsidR="00982D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(для судов под флагом Российской Федерации)</w:t>
            </w:r>
            <w:r w:rsidR="001D5C7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6CF95002" w14:textId="14A4B9A6" w:rsidR="001C4A0E" w:rsidRPr="00FA4567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3348028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Предупрежден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ие загрязнения арктических вод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37F50B7" w14:textId="77777777" w:rsidR="001C4A0E" w:rsidRPr="00A55523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21338618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Malta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36485D37" w14:textId="77777777" w:rsidR="001C4A0E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133726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Cyprus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);</w:t>
            </w:r>
          </w:p>
          <w:p w14:paraId="4DF111C5" w14:textId="469E2EBE" w:rsidR="00AB7647" w:rsidRPr="00AB7647" w:rsidRDefault="00AB7647" w:rsidP="00AB7647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8714167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B7647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наличии Перечня опасных материалов (Выдается на суда с флагом ЕС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2009/16/ЕС.)</w:t>
            </w:r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0DF4111" w14:textId="40F52B6F" w:rsidR="00AB7647" w:rsidRPr="00AB7647" w:rsidRDefault="00AB7647" w:rsidP="00AB7647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753628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AB7647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Декларация о соответствии (выдается на суда, </w:t>
            </w:r>
            <w:proofErr w:type="spellStart"/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>эксплуатирующиеся</w:t>
            </w:r>
            <w:proofErr w:type="spellEnd"/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флагами иными, чем флаги стран ЕС, заходящие в порты или на якорные стоянки стран ЕС, при наличии у РС поручения от МА флага судна при положительных результатах первоначального освидетельствования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2009/16/ЕС.)</w:t>
            </w:r>
            <w:r w:rsidRPr="00AB764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A03E240" w14:textId="449D1DC5" w:rsidR="005509D3" w:rsidRPr="00A55523" w:rsidRDefault="00B271E6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007393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A55523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1C4A0E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A4567" w:rsidRPr="00A5552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220B6F11" w14:textId="77777777" w:rsidR="00671C6D" w:rsidRPr="00A55523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2BB0B366" w14:textId="77777777" w:rsidR="00671C6D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4C638AE7" w14:textId="77777777" w:rsidR="00AB7647" w:rsidRDefault="00AB7647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14:paraId="27AABE91" w14:textId="77777777" w:rsidR="00671C6D" w:rsidRPr="00A55523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1609CDDC" w14:textId="239CA670" w:rsidR="00671C6D" w:rsidRPr="00A55523" w:rsidRDefault="00671C6D" w:rsidP="00671C6D">
            <w:pPr>
              <w:spacing w:after="0" w:line="240" w:lineRule="auto"/>
              <w:ind w:left="161" w:hanging="142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D50C8" w:rsidRPr="00413F69" w14:paraId="2B152477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42250" w14:textId="2FE8A2C3" w:rsidR="005D50C8" w:rsidRPr="00413F69" w:rsidRDefault="00551249" w:rsidP="005512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документы</w:t>
            </w:r>
          </w:p>
        </w:tc>
      </w:tr>
      <w:tr w:rsidR="005D50C8" w:rsidRPr="00413F69" w14:paraId="3F628509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ABBD3" w14:textId="5108A81C" w:rsidR="00671C6D" w:rsidRPr="00551249" w:rsidRDefault="00B271E6" w:rsidP="00671C6D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7794784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C6D" w:rsidRPr="0055124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зерна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насыпью</w:t>
            </w:r>
            <w:r w:rsidR="00671C6D" w:rsidRPr="0055124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CB69083" w14:textId="5397064B" w:rsidR="00671C6D" w:rsidRPr="00671C6D" w:rsidRDefault="00B271E6" w:rsidP="00671C6D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65156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C6D" w:rsidRPr="00671C6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плавуч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ей буровой установки (2009 г.)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6524B50E" w14:textId="21729790" w:rsidR="005D50C8" w:rsidRPr="00671C6D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78389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Перечень оборудования, соответствующего Директиве ЕС 96/98ЕС по морск</w:t>
            </w:r>
            <w:r w:rsidR="00551249">
              <w:rPr>
                <w:rFonts w:ascii="Times New Roman" w:hAnsi="Times New Roman"/>
                <w:color w:val="000000"/>
                <w:sz w:val="16"/>
                <w:szCs w:val="16"/>
              </w:rPr>
              <w:t>ому оборудованию с поправками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C42D365" w14:textId="41CBC927" w:rsidR="00925730" w:rsidRPr="00425A1C" w:rsidRDefault="00B271E6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912079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25730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925730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25730" w:rsidRPr="00425A1C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ОБЪЕКТОВ ТЕХНИЧЕСКОГО РЕГУЛИРОВАНИЯ в соответствии с разделом 2 — «Материалы, изделия и оборудование для судов» Приложения №1 к Техническому регламенту о безопасности объектов морского транспорта (ТР-620)</w:t>
            </w:r>
          </w:p>
          <w:p w14:paraId="3AB4A674" w14:textId="77777777" w:rsidR="00871939" w:rsidRPr="00AE3586" w:rsidRDefault="00871939" w:rsidP="009B146E">
            <w:pPr>
              <w:spacing w:after="0" w:line="240" w:lineRule="auto"/>
              <w:ind w:left="161" w:hanging="142"/>
              <w:rPr>
                <w:rFonts w:asciiTheme="minorHAnsi" w:hAnsiTheme="minorHAnsi"/>
                <w:b/>
                <w:color w:val="000000"/>
                <w:sz w:val="18"/>
                <w:szCs w:val="16"/>
              </w:rPr>
            </w:pPr>
          </w:p>
        </w:tc>
      </w:tr>
      <w:tr w:rsidR="003B79B6" w:rsidRPr="00413F69" w14:paraId="4226C68D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67C64" w14:textId="3C186458" w:rsidR="003B79B6" w:rsidRPr="00543500" w:rsidRDefault="003B79B6" w:rsidP="003B79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Дополнительная информация</w:t>
            </w:r>
          </w:p>
          <w:p w14:paraId="14B36B44" w14:textId="77777777" w:rsidR="003B79B6" w:rsidRPr="00543500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</w:tbl>
    <w:p w14:paraId="5CB1F7A6" w14:textId="77777777" w:rsidR="0031348C" w:rsidRDefault="0031348C" w:rsidP="0031348C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color w:val="000000"/>
          <w:sz w:val="16"/>
          <w:szCs w:val="16"/>
        </w:rPr>
      </w:pPr>
    </w:p>
    <w:p w14:paraId="649BE790" w14:textId="00B1A797" w:rsidR="00615959" w:rsidRPr="0031348C" w:rsidRDefault="0003358B" w:rsidP="0031348C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color w:val="000000"/>
          <w:sz w:val="16"/>
          <w:szCs w:val="16"/>
        </w:rPr>
      </w:pPr>
      <w:r w:rsidRPr="0031348C">
        <w:rPr>
          <w:rFonts w:ascii="Times New Roman" w:hAnsi="Times New Roman"/>
          <w:color w:val="000000"/>
          <w:sz w:val="16"/>
          <w:szCs w:val="16"/>
        </w:rPr>
        <w:t xml:space="preserve">** </w:t>
      </w:r>
      <w:r w:rsidR="00D2432A" w:rsidRPr="0031348C">
        <w:rPr>
          <w:rFonts w:ascii="Times New Roman" w:hAnsi="Times New Roman"/>
          <w:color w:val="000000"/>
          <w:sz w:val="16"/>
          <w:szCs w:val="16"/>
        </w:rPr>
        <w:t>Свидетельства выдаются при предоставлении расчетов вместимости</w:t>
      </w:r>
      <w:r w:rsidR="00555F84" w:rsidRPr="0031348C">
        <w:rPr>
          <w:rFonts w:ascii="Times New Roman" w:hAnsi="Times New Roman"/>
          <w:color w:val="000000"/>
          <w:sz w:val="16"/>
          <w:szCs w:val="16"/>
        </w:rPr>
        <w:t>, предварительно согласованных</w:t>
      </w:r>
      <w:r w:rsidR="00E315B5" w:rsidRPr="0031348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55F84" w:rsidRPr="0031348C">
        <w:rPr>
          <w:rFonts w:ascii="Times New Roman" w:hAnsi="Times New Roman"/>
          <w:color w:val="000000"/>
          <w:sz w:val="16"/>
          <w:szCs w:val="16"/>
        </w:rPr>
        <w:t>/ выполненных Регистром.</w:t>
      </w:r>
    </w:p>
    <w:sectPr w:rsidR="00615959" w:rsidRPr="0031348C" w:rsidSect="005509D3">
      <w:headerReference w:type="default" r:id="rId15"/>
      <w:footerReference w:type="default" r:id="rId16"/>
      <w:pgSz w:w="11906" w:h="16838" w:code="9"/>
      <w:pgMar w:top="1276" w:right="680" w:bottom="426" w:left="1531" w:header="425" w:footer="1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1448" w14:textId="77777777" w:rsidR="00B271E6" w:rsidRDefault="00B271E6" w:rsidP="003B42DD">
      <w:pPr>
        <w:spacing w:after="0" w:line="240" w:lineRule="auto"/>
      </w:pPr>
      <w:r>
        <w:separator/>
      </w:r>
    </w:p>
  </w:endnote>
  <w:endnote w:type="continuationSeparator" w:id="0">
    <w:p w14:paraId="62E9CBE1" w14:textId="77777777" w:rsidR="00B271E6" w:rsidRDefault="00B271E6" w:rsidP="003B42DD">
      <w:pPr>
        <w:spacing w:after="0" w:line="240" w:lineRule="auto"/>
      </w:pPr>
      <w:r>
        <w:continuationSeparator/>
      </w:r>
    </w:p>
  </w:endnote>
  <w:endnote w:type="continuationNotice" w:id="1">
    <w:p w14:paraId="204D750F" w14:textId="77777777" w:rsidR="00B271E6" w:rsidRDefault="00B27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0"/>
      <w:gridCol w:w="1260"/>
      <w:gridCol w:w="3879"/>
    </w:tblGrid>
    <w:tr w:rsidR="00543500" w:rsidRPr="001B4BD5" w14:paraId="4FACFF20" w14:textId="77777777" w:rsidTr="001B4BD5">
      <w:tc>
        <w:tcPr>
          <w:tcW w:w="4500" w:type="dxa"/>
        </w:tcPr>
        <w:p w14:paraId="71B3547E" w14:textId="3C74F435" w:rsidR="00543500" w:rsidRPr="00551249" w:rsidRDefault="00543500" w:rsidP="0055124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1B4BD5">
            <w:rPr>
              <w:rFonts w:ascii="Times New Roman" w:hAnsi="Times New Roman"/>
              <w:sz w:val="16"/>
              <w:szCs w:val="16"/>
            </w:rPr>
            <w:t>ЗАЯВКА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НА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КЛАССИФИКАЦИЮ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ПРИ</w:t>
          </w:r>
          <w:r w:rsidRPr="00551249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ПОСТРОЙКЕ</w:t>
          </w:r>
        </w:p>
      </w:tc>
      <w:tc>
        <w:tcPr>
          <w:tcW w:w="1260" w:type="dxa"/>
        </w:tcPr>
        <w:p w14:paraId="07BD49BB" w14:textId="77777777" w:rsidR="00543500" w:rsidRPr="00551249" w:rsidRDefault="00543500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879" w:type="dxa"/>
        </w:tcPr>
        <w:p w14:paraId="03C24A67" w14:textId="3B94865D" w:rsidR="00543500" w:rsidRPr="001B4BD5" w:rsidRDefault="00543500" w:rsidP="00551249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C45BE">
            <w:rPr>
              <w:rFonts w:ascii="Times New Roman" w:hAnsi="Times New Roman"/>
              <w:sz w:val="16"/>
              <w:szCs w:val="16"/>
            </w:rPr>
            <w:t xml:space="preserve">Страница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PAGE  \* Arabic </w:instrTex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B7647">
            <w:rPr>
              <w:rFonts w:ascii="Times New Roman" w:hAnsi="Times New Roman"/>
              <w:b/>
              <w:bCs/>
              <w:noProof/>
              <w:sz w:val="16"/>
              <w:szCs w:val="16"/>
            </w:rPr>
            <w:t>5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C45BE">
            <w:rPr>
              <w:rFonts w:ascii="Times New Roman" w:hAnsi="Times New Roman"/>
              <w:sz w:val="16"/>
              <w:szCs w:val="16"/>
            </w:rPr>
            <w:t xml:space="preserve"> из</w:t>
          </w:r>
          <w:r w:rsidRPr="006C45BE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instrText>NUMPAGES</w:instrTex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B7647">
            <w:rPr>
              <w:rFonts w:ascii="Times New Roman" w:hAnsi="Times New Roman"/>
              <w:b/>
              <w:bCs/>
              <w:noProof/>
              <w:sz w:val="16"/>
              <w:szCs w:val="16"/>
            </w:rPr>
            <w:t>5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14:paraId="3AC440D2" w14:textId="77777777" w:rsidR="00543500" w:rsidRPr="00551249" w:rsidRDefault="00543500" w:rsidP="001B4BD5">
    <w:pPr>
      <w:tabs>
        <w:tab w:val="center" w:pos="4677"/>
        <w:tab w:val="right" w:pos="9355"/>
      </w:tabs>
      <w:spacing w:after="0" w:line="240" w:lineRule="auto"/>
      <w:rPr>
        <w:rFonts w:eastAsia="Calibri"/>
        <w:sz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FADD" w14:textId="77777777" w:rsidR="00B271E6" w:rsidRDefault="00B271E6" w:rsidP="003B42DD">
      <w:pPr>
        <w:spacing w:after="0" w:line="240" w:lineRule="auto"/>
      </w:pPr>
      <w:r>
        <w:separator/>
      </w:r>
    </w:p>
  </w:footnote>
  <w:footnote w:type="continuationSeparator" w:id="0">
    <w:p w14:paraId="13666E3B" w14:textId="77777777" w:rsidR="00B271E6" w:rsidRDefault="00B271E6" w:rsidP="003B42DD">
      <w:pPr>
        <w:spacing w:after="0" w:line="240" w:lineRule="auto"/>
      </w:pPr>
      <w:r>
        <w:continuationSeparator/>
      </w:r>
    </w:p>
  </w:footnote>
  <w:footnote w:type="continuationNotice" w:id="1">
    <w:p w14:paraId="100788FE" w14:textId="77777777" w:rsidR="00B271E6" w:rsidRDefault="00B27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543500" w:rsidRPr="001B4BD5" w14:paraId="3FC93612" w14:textId="77777777" w:rsidTr="001B4BD5">
      <w:trPr>
        <w:trHeight w:val="553"/>
      </w:trPr>
      <w:tc>
        <w:tcPr>
          <w:tcW w:w="7626" w:type="dxa"/>
          <w:hideMark/>
        </w:tcPr>
        <w:p w14:paraId="77633A49" w14:textId="2A7B9982" w:rsidR="00543500" w:rsidRPr="001B4BD5" w:rsidRDefault="00543500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en-US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62BCE438" wp14:editId="038C29F0">
                <wp:extent cx="3200400" cy="365760"/>
                <wp:effectExtent l="0" t="0" r="0" b="0"/>
                <wp:docPr id="9" name="Рисунок 9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14:paraId="34BFED85" w14:textId="77777777" w:rsidR="00543500" w:rsidRPr="001B4BD5" w:rsidRDefault="00543500" w:rsidP="001B4BD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val="en-US" w:eastAsia="en-US"/>
            </w:rPr>
          </w:pPr>
          <w:r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430.1.</w:t>
          </w:r>
          <w:r w:rsidRPr="001B4BD5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6.</w:t>
          </w:r>
          <w:r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2</w:t>
          </w:r>
        </w:p>
        <w:p w14:paraId="4207C97A" w14:textId="11EA7D88" w:rsidR="00543500" w:rsidRPr="001B4BD5" w:rsidRDefault="00543500" w:rsidP="0031348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31348C">
            <w:rPr>
              <w:rFonts w:ascii="Times New Roman" w:eastAsia="Calibri" w:hAnsi="Times New Roman"/>
              <w:sz w:val="20"/>
              <w:szCs w:val="20"/>
              <w:lang w:eastAsia="en-US"/>
            </w:rPr>
            <w:t>(</w:t>
          </w:r>
          <w:r w:rsidR="0031348C" w:rsidRPr="0031348C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01</w:t>
          </w:r>
          <w:r w:rsidRPr="0031348C">
            <w:rPr>
              <w:rFonts w:ascii="Times New Roman" w:eastAsia="Calibri" w:hAnsi="Times New Roman"/>
              <w:sz w:val="20"/>
              <w:szCs w:val="20"/>
              <w:lang w:eastAsia="en-US"/>
            </w:rPr>
            <w:t>/1</w:t>
          </w:r>
          <w:r w:rsidR="0031348C" w:rsidRPr="0031348C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9</w:t>
          </w:r>
          <w:r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)</w:t>
          </w:r>
        </w:p>
      </w:tc>
    </w:tr>
    <w:tr w:rsidR="00543500" w:rsidRPr="001B4BD5" w14:paraId="2A00E14F" w14:textId="77777777" w:rsidTr="001B4BD5">
      <w:trPr>
        <w:trHeight w:val="148"/>
      </w:trPr>
      <w:tc>
        <w:tcPr>
          <w:tcW w:w="9786" w:type="dxa"/>
          <w:gridSpan w:val="2"/>
          <w:hideMark/>
        </w:tcPr>
        <w:p w14:paraId="252C27D5" w14:textId="77777777" w:rsidR="00543500" w:rsidRPr="001B4BD5" w:rsidRDefault="00B271E6" w:rsidP="001B4BD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pict w14:anchorId="096DC6B8">
              <v:rect id="_x0000_i1025" style="width:484.75pt;height:1.5pt" o:hralign="center" o:hrstd="t" o:hr="t" fillcolor="#85bbdd" stroked="f"/>
            </w:pict>
          </w:r>
        </w:p>
      </w:tc>
    </w:tr>
  </w:tbl>
  <w:p w14:paraId="7ED05FBF" w14:textId="77777777" w:rsidR="00543500" w:rsidRPr="005509D3" w:rsidRDefault="00543500" w:rsidP="005509D3">
    <w:pPr>
      <w:tabs>
        <w:tab w:val="center" w:pos="4677"/>
        <w:tab w:val="right" w:pos="9355"/>
      </w:tabs>
      <w:spacing w:after="0" w:line="240" w:lineRule="auto"/>
      <w:rPr>
        <w:rFonts w:eastAsia="Calibri"/>
        <w:sz w:val="2"/>
        <w:lang w:val="x-non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E8F0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E3B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20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4A1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A7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86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6A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C5D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CB4252C4"/>
    <w:lvl w:ilvl="0">
      <w:numFmt w:val="bullet"/>
      <w:lvlText w:val="*"/>
      <w:lvlJc w:val="left"/>
    </w:lvl>
  </w:abstractNum>
  <w:abstractNum w:abstractNumId="9" w15:restartNumberingAfterBreak="0">
    <w:nsid w:val="06C148C0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06D37BAE"/>
    <w:multiLevelType w:val="hybridMultilevel"/>
    <w:tmpl w:val="9E0A58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8575B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CE115E5"/>
    <w:multiLevelType w:val="hybridMultilevel"/>
    <w:tmpl w:val="6B285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BD10EB"/>
    <w:multiLevelType w:val="hybridMultilevel"/>
    <w:tmpl w:val="483A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754"/>
    <w:multiLevelType w:val="multilevel"/>
    <w:tmpl w:val="0AB2C80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EF466A"/>
    <w:multiLevelType w:val="hybridMultilevel"/>
    <w:tmpl w:val="08ACFA14"/>
    <w:lvl w:ilvl="0" w:tplc="691CEAAC">
      <w:start w:val="1"/>
      <w:numFmt w:val="decimal"/>
      <w:pStyle w:val="10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4B40"/>
    <w:multiLevelType w:val="hybridMultilevel"/>
    <w:tmpl w:val="7034E748"/>
    <w:lvl w:ilvl="0" w:tplc="636C849E">
      <w:start w:val="1"/>
      <w:numFmt w:val="decimal"/>
      <w:pStyle w:val="a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C5F73"/>
    <w:multiLevelType w:val="multilevel"/>
    <w:tmpl w:val="0826E9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F24BF"/>
    <w:multiLevelType w:val="hybridMultilevel"/>
    <w:tmpl w:val="91D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7C10"/>
    <w:multiLevelType w:val="hybridMultilevel"/>
    <w:tmpl w:val="CB96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50D0E"/>
    <w:multiLevelType w:val="hybridMultilevel"/>
    <w:tmpl w:val="FB9E8470"/>
    <w:lvl w:ilvl="0" w:tplc="1F2A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767BA"/>
    <w:multiLevelType w:val="hybridMultilevel"/>
    <w:tmpl w:val="459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F9"/>
    <w:multiLevelType w:val="hybridMultilevel"/>
    <w:tmpl w:val="619E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30998"/>
    <w:multiLevelType w:val="hybridMultilevel"/>
    <w:tmpl w:val="EB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767CC"/>
    <w:multiLevelType w:val="hybridMultilevel"/>
    <w:tmpl w:val="9350F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0016B"/>
    <w:multiLevelType w:val="hybridMultilevel"/>
    <w:tmpl w:val="302C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0917"/>
    <w:multiLevelType w:val="hybridMultilevel"/>
    <w:tmpl w:val="C2D639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2129"/>
    <w:multiLevelType w:val="hybridMultilevel"/>
    <w:tmpl w:val="AFA02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E1BB3"/>
    <w:multiLevelType w:val="hybridMultilevel"/>
    <w:tmpl w:val="C132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20"/>
  </w:num>
  <w:num w:numId="17">
    <w:abstractNumId w:val="9"/>
  </w:num>
  <w:num w:numId="18">
    <w:abstractNumId w:val="18"/>
  </w:num>
  <w:num w:numId="19">
    <w:abstractNumId w:val="13"/>
  </w:num>
  <w:num w:numId="20">
    <w:abstractNumId w:val="28"/>
  </w:num>
  <w:num w:numId="21">
    <w:abstractNumId w:val="25"/>
  </w:num>
  <w:num w:numId="22">
    <w:abstractNumId w:val="27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11"/>
  </w:num>
  <w:num w:numId="28">
    <w:abstractNumId w:val="8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E"/>
    <w:rsid w:val="00002441"/>
    <w:rsid w:val="0002393D"/>
    <w:rsid w:val="000274F5"/>
    <w:rsid w:val="00032B5E"/>
    <w:rsid w:val="0003358B"/>
    <w:rsid w:val="00044E82"/>
    <w:rsid w:val="00060760"/>
    <w:rsid w:val="000622A5"/>
    <w:rsid w:val="00065CFE"/>
    <w:rsid w:val="000662C5"/>
    <w:rsid w:val="00077B8A"/>
    <w:rsid w:val="0008045F"/>
    <w:rsid w:val="0008389A"/>
    <w:rsid w:val="000868EF"/>
    <w:rsid w:val="00091580"/>
    <w:rsid w:val="00091C2E"/>
    <w:rsid w:val="00095FBB"/>
    <w:rsid w:val="000A4878"/>
    <w:rsid w:val="000B42D5"/>
    <w:rsid w:val="000B5439"/>
    <w:rsid w:val="000E55AA"/>
    <w:rsid w:val="000E7764"/>
    <w:rsid w:val="00122998"/>
    <w:rsid w:val="00125916"/>
    <w:rsid w:val="0012755E"/>
    <w:rsid w:val="0016008A"/>
    <w:rsid w:val="00163F54"/>
    <w:rsid w:val="001B10A6"/>
    <w:rsid w:val="001B4BD5"/>
    <w:rsid w:val="001C4A0E"/>
    <w:rsid w:val="001D2F81"/>
    <w:rsid w:val="001D5C73"/>
    <w:rsid w:val="001F3B16"/>
    <w:rsid w:val="00217C21"/>
    <w:rsid w:val="00225A07"/>
    <w:rsid w:val="00246D8A"/>
    <w:rsid w:val="00263F00"/>
    <w:rsid w:val="002821C8"/>
    <w:rsid w:val="002A68D6"/>
    <w:rsid w:val="002B7D1E"/>
    <w:rsid w:val="002C0BC0"/>
    <w:rsid w:val="00304BE3"/>
    <w:rsid w:val="0031348C"/>
    <w:rsid w:val="0031348E"/>
    <w:rsid w:val="00321976"/>
    <w:rsid w:val="003269CA"/>
    <w:rsid w:val="003551CF"/>
    <w:rsid w:val="003701FF"/>
    <w:rsid w:val="003715C9"/>
    <w:rsid w:val="00375017"/>
    <w:rsid w:val="003753F8"/>
    <w:rsid w:val="003760AA"/>
    <w:rsid w:val="00385269"/>
    <w:rsid w:val="003A5A67"/>
    <w:rsid w:val="003B42DD"/>
    <w:rsid w:val="003B5EF1"/>
    <w:rsid w:val="003B79B6"/>
    <w:rsid w:val="003C2137"/>
    <w:rsid w:val="003D799B"/>
    <w:rsid w:val="003E0F17"/>
    <w:rsid w:val="003F15B1"/>
    <w:rsid w:val="00413F4F"/>
    <w:rsid w:val="00413F69"/>
    <w:rsid w:val="00414433"/>
    <w:rsid w:val="00417D6D"/>
    <w:rsid w:val="00425A1C"/>
    <w:rsid w:val="004376BB"/>
    <w:rsid w:val="00440ED4"/>
    <w:rsid w:val="00450F1B"/>
    <w:rsid w:val="00456860"/>
    <w:rsid w:val="00456A74"/>
    <w:rsid w:val="00463567"/>
    <w:rsid w:val="0046566E"/>
    <w:rsid w:val="004711B6"/>
    <w:rsid w:val="0048032C"/>
    <w:rsid w:val="00491F57"/>
    <w:rsid w:val="004A0805"/>
    <w:rsid w:val="004A0B30"/>
    <w:rsid w:val="004A4059"/>
    <w:rsid w:val="004A4F56"/>
    <w:rsid w:val="004A622B"/>
    <w:rsid w:val="004B090D"/>
    <w:rsid w:val="004B27AE"/>
    <w:rsid w:val="004C12AD"/>
    <w:rsid w:val="004C3C22"/>
    <w:rsid w:val="004D5D38"/>
    <w:rsid w:val="004E418A"/>
    <w:rsid w:val="004F01CE"/>
    <w:rsid w:val="00500D3A"/>
    <w:rsid w:val="00510166"/>
    <w:rsid w:val="005101BB"/>
    <w:rsid w:val="00513B1C"/>
    <w:rsid w:val="00543500"/>
    <w:rsid w:val="00547CFB"/>
    <w:rsid w:val="005509D3"/>
    <w:rsid w:val="00551249"/>
    <w:rsid w:val="005536F8"/>
    <w:rsid w:val="00555F84"/>
    <w:rsid w:val="00556D13"/>
    <w:rsid w:val="00576F29"/>
    <w:rsid w:val="00586E0B"/>
    <w:rsid w:val="00595859"/>
    <w:rsid w:val="005A3DD2"/>
    <w:rsid w:val="005A433D"/>
    <w:rsid w:val="005A59AB"/>
    <w:rsid w:val="005B587B"/>
    <w:rsid w:val="005B627A"/>
    <w:rsid w:val="005B6DED"/>
    <w:rsid w:val="005C2E9E"/>
    <w:rsid w:val="005C3682"/>
    <w:rsid w:val="005C52CC"/>
    <w:rsid w:val="005C70E5"/>
    <w:rsid w:val="005D50C8"/>
    <w:rsid w:val="005D5F11"/>
    <w:rsid w:val="00602C45"/>
    <w:rsid w:val="00615959"/>
    <w:rsid w:val="006176C8"/>
    <w:rsid w:val="0062121A"/>
    <w:rsid w:val="00625C2B"/>
    <w:rsid w:val="00627E92"/>
    <w:rsid w:val="00636329"/>
    <w:rsid w:val="006457A3"/>
    <w:rsid w:val="00650A6B"/>
    <w:rsid w:val="00651839"/>
    <w:rsid w:val="00654F33"/>
    <w:rsid w:val="00666AED"/>
    <w:rsid w:val="00671C6D"/>
    <w:rsid w:val="00681E78"/>
    <w:rsid w:val="00681FB3"/>
    <w:rsid w:val="00686840"/>
    <w:rsid w:val="0068758E"/>
    <w:rsid w:val="006913F2"/>
    <w:rsid w:val="006A63DC"/>
    <w:rsid w:val="006A73F7"/>
    <w:rsid w:val="006B2A32"/>
    <w:rsid w:val="006D609C"/>
    <w:rsid w:val="006E3DB4"/>
    <w:rsid w:val="007050CA"/>
    <w:rsid w:val="00717B3C"/>
    <w:rsid w:val="00723E90"/>
    <w:rsid w:val="00723EE6"/>
    <w:rsid w:val="00727F49"/>
    <w:rsid w:val="007431D9"/>
    <w:rsid w:val="00744C09"/>
    <w:rsid w:val="00744CFF"/>
    <w:rsid w:val="00757C31"/>
    <w:rsid w:val="00766940"/>
    <w:rsid w:val="00775EA7"/>
    <w:rsid w:val="00782956"/>
    <w:rsid w:val="0078556B"/>
    <w:rsid w:val="007976D9"/>
    <w:rsid w:val="007A19AE"/>
    <w:rsid w:val="007A657F"/>
    <w:rsid w:val="007C46F1"/>
    <w:rsid w:val="007D0140"/>
    <w:rsid w:val="007E644B"/>
    <w:rsid w:val="007E7781"/>
    <w:rsid w:val="00815836"/>
    <w:rsid w:val="00842323"/>
    <w:rsid w:val="00842E02"/>
    <w:rsid w:val="00846413"/>
    <w:rsid w:val="008466DD"/>
    <w:rsid w:val="00852545"/>
    <w:rsid w:val="00852BBE"/>
    <w:rsid w:val="00861A77"/>
    <w:rsid w:val="00863FB9"/>
    <w:rsid w:val="00871939"/>
    <w:rsid w:val="00871E0B"/>
    <w:rsid w:val="008822CF"/>
    <w:rsid w:val="00891580"/>
    <w:rsid w:val="00891A24"/>
    <w:rsid w:val="0089603E"/>
    <w:rsid w:val="00897DB0"/>
    <w:rsid w:val="008A1BFA"/>
    <w:rsid w:val="008B0B0E"/>
    <w:rsid w:val="008B246F"/>
    <w:rsid w:val="008C769A"/>
    <w:rsid w:val="008D0CAC"/>
    <w:rsid w:val="008D761A"/>
    <w:rsid w:val="008E3B22"/>
    <w:rsid w:val="008E68AD"/>
    <w:rsid w:val="008F58ED"/>
    <w:rsid w:val="009033A6"/>
    <w:rsid w:val="00907C45"/>
    <w:rsid w:val="009144A0"/>
    <w:rsid w:val="00925730"/>
    <w:rsid w:val="009562C8"/>
    <w:rsid w:val="0096001C"/>
    <w:rsid w:val="00960C9D"/>
    <w:rsid w:val="00982D6A"/>
    <w:rsid w:val="00985298"/>
    <w:rsid w:val="00993734"/>
    <w:rsid w:val="009A4848"/>
    <w:rsid w:val="009A532E"/>
    <w:rsid w:val="009A6958"/>
    <w:rsid w:val="009B146E"/>
    <w:rsid w:val="009B21BC"/>
    <w:rsid w:val="009B25EF"/>
    <w:rsid w:val="009B69EE"/>
    <w:rsid w:val="009C7667"/>
    <w:rsid w:val="009D10B7"/>
    <w:rsid w:val="009D4A3E"/>
    <w:rsid w:val="009E0CEC"/>
    <w:rsid w:val="009F7890"/>
    <w:rsid w:val="00A1409F"/>
    <w:rsid w:val="00A16155"/>
    <w:rsid w:val="00A16D6A"/>
    <w:rsid w:val="00A23387"/>
    <w:rsid w:val="00A25175"/>
    <w:rsid w:val="00A271B3"/>
    <w:rsid w:val="00A51432"/>
    <w:rsid w:val="00A55523"/>
    <w:rsid w:val="00A578B9"/>
    <w:rsid w:val="00A649E2"/>
    <w:rsid w:val="00A64BD2"/>
    <w:rsid w:val="00A82E2F"/>
    <w:rsid w:val="00A86A37"/>
    <w:rsid w:val="00A87B89"/>
    <w:rsid w:val="00A87F88"/>
    <w:rsid w:val="00A90685"/>
    <w:rsid w:val="00AB63B3"/>
    <w:rsid w:val="00AB7647"/>
    <w:rsid w:val="00AC0779"/>
    <w:rsid w:val="00AC673D"/>
    <w:rsid w:val="00AE3586"/>
    <w:rsid w:val="00AF1CE0"/>
    <w:rsid w:val="00B03E7E"/>
    <w:rsid w:val="00B0516E"/>
    <w:rsid w:val="00B1361F"/>
    <w:rsid w:val="00B1729F"/>
    <w:rsid w:val="00B271E6"/>
    <w:rsid w:val="00B324EB"/>
    <w:rsid w:val="00B337D5"/>
    <w:rsid w:val="00B6468D"/>
    <w:rsid w:val="00B71D88"/>
    <w:rsid w:val="00B966B8"/>
    <w:rsid w:val="00BB0837"/>
    <w:rsid w:val="00BC0EFA"/>
    <w:rsid w:val="00BD026E"/>
    <w:rsid w:val="00BD23C4"/>
    <w:rsid w:val="00BD525D"/>
    <w:rsid w:val="00BD56C7"/>
    <w:rsid w:val="00BF2DC4"/>
    <w:rsid w:val="00BF65C8"/>
    <w:rsid w:val="00C05891"/>
    <w:rsid w:val="00C05C12"/>
    <w:rsid w:val="00C101E3"/>
    <w:rsid w:val="00C35FC6"/>
    <w:rsid w:val="00C3693B"/>
    <w:rsid w:val="00C4496D"/>
    <w:rsid w:val="00C51DAB"/>
    <w:rsid w:val="00C53181"/>
    <w:rsid w:val="00C556CF"/>
    <w:rsid w:val="00C602E4"/>
    <w:rsid w:val="00C7306B"/>
    <w:rsid w:val="00C82E3E"/>
    <w:rsid w:val="00CA371B"/>
    <w:rsid w:val="00CD09CF"/>
    <w:rsid w:val="00CE2800"/>
    <w:rsid w:val="00D06847"/>
    <w:rsid w:val="00D129AD"/>
    <w:rsid w:val="00D2060B"/>
    <w:rsid w:val="00D2315A"/>
    <w:rsid w:val="00D237A3"/>
    <w:rsid w:val="00D2432A"/>
    <w:rsid w:val="00D410C2"/>
    <w:rsid w:val="00D51E03"/>
    <w:rsid w:val="00D578A6"/>
    <w:rsid w:val="00D6151B"/>
    <w:rsid w:val="00D7014F"/>
    <w:rsid w:val="00D72677"/>
    <w:rsid w:val="00D77846"/>
    <w:rsid w:val="00D90385"/>
    <w:rsid w:val="00D92A10"/>
    <w:rsid w:val="00DA16C0"/>
    <w:rsid w:val="00DB491B"/>
    <w:rsid w:val="00DB7459"/>
    <w:rsid w:val="00DC56E1"/>
    <w:rsid w:val="00DD43C4"/>
    <w:rsid w:val="00DD4F3B"/>
    <w:rsid w:val="00DE2811"/>
    <w:rsid w:val="00DF31CF"/>
    <w:rsid w:val="00E02745"/>
    <w:rsid w:val="00E225C8"/>
    <w:rsid w:val="00E315B5"/>
    <w:rsid w:val="00E321CB"/>
    <w:rsid w:val="00E407E8"/>
    <w:rsid w:val="00E55C3D"/>
    <w:rsid w:val="00E65608"/>
    <w:rsid w:val="00E76548"/>
    <w:rsid w:val="00E90C2F"/>
    <w:rsid w:val="00EA5F7F"/>
    <w:rsid w:val="00EC71A8"/>
    <w:rsid w:val="00EF0280"/>
    <w:rsid w:val="00EF0572"/>
    <w:rsid w:val="00F07B8E"/>
    <w:rsid w:val="00F123DD"/>
    <w:rsid w:val="00F136F3"/>
    <w:rsid w:val="00F17A4E"/>
    <w:rsid w:val="00F23B4D"/>
    <w:rsid w:val="00F279F6"/>
    <w:rsid w:val="00F300CB"/>
    <w:rsid w:val="00F31C7C"/>
    <w:rsid w:val="00F429D6"/>
    <w:rsid w:val="00F452B1"/>
    <w:rsid w:val="00F55E85"/>
    <w:rsid w:val="00F563EE"/>
    <w:rsid w:val="00F637F2"/>
    <w:rsid w:val="00F73C0F"/>
    <w:rsid w:val="00F82534"/>
    <w:rsid w:val="00FA1F46"/>
    <w:rsid w:val="00FA4567"/>
    <w:rsid w:val="00FA71EB"/>
    <w:rsid w:val="00FC46B5"/>
    <w:rsid w:val="00FC7335"/>
    <w:rsid w:val="00FD0EF6"/>
    <w:rsid w:val="00FE14E0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D36F9"/>
  <w15:chartTrackingRefBased/>
  <w15:docId w15:val="{1E12E321-E14B-4C1C-91E7-B6BFF75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1"/>
    <w:qFormat/>
    <w:rsid w:val="00440ED4"/>
    <w:pPr>
      <w:keepNext/>
      <w:numPr>
        <w:numId w:val="11"/>
      </w:numPr>
      <w:tabs>
        <w:tab w:val="left" w:pos="851"/>
      </w:tabs>
      <w:spacing w:before="12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21">
    <w:name w:val="heading 2"/>
    <w:basedOn w:val="a0"/>
    <w:next w:val="a0"/>
    <w:link w:val="22"/>
    <w:autoRedefine/>
    <w:qFormat/>
    <w:rsid w:val="00440ED4"/>
    <w:pPr>
      <w:keepNext/>
      <w:numPr>
        <w:ilvl w:val="1"/>
        <w:numId w:val="11"/>
      </w:numPr>
      <w:tabs>
        <w:tab w:val="left" w:pos="851"/>
      </w:tabs>
      <w:spacing w:before="120" w:after="120" w:line="240" w:lineRule="auto"/>
      <w:outlineLvl w:val="1"/>
    </w:pPr>
    <w:rPr>
      <w:rFonts w:ascii="Arial" w:hAnsi="Arial"/>
      <w:b/>
      <w:color w:val="000000"/>
      <w:sz w:val="20"/>
      <w:szCs w:val="20"/>
    </w:rPr>
  </w:style>
  <w:style w:type="paragraph" w:styleId="31">
    <w:name w:val="heading 3"/>
    <w:next w:val="a0"/>
    <w:link w:val="32"/>
    <w:qFormat/>
    <w:rsid w:val="00440ED4"/>
    <w:pPr>
      <w:keepNext/>
      <w:numPr>
        <w:ilvl w:val="2"/>
        <w:numId w:val="11"/>
      </w:numPr>
      <w:spacing w:before="60" w:after="60"/>
      <w:outlineLvl w:val="2"/>
    </w:pPr>
    <w:rPr>
      <w:rFonts w:ascii="Arial" w:hAnsi="Arial"/>
      <w:b/>
      <w:bCs/>
      <w:noProof/>
    </w:rPr>
  </w:style>
  <w:style w:type="paragraph" w:styleId="41">
    <w:name w:val="heading 4"/>
    <w:basedOn w:val="a0"/>
    <w:next w:val="a0"/>
    <w:link w:val="42"/>
    <w:qFormat/>
    <w:rsid w:val="00440ED4"/>
    <w:pPr>
      <w:keepNext/>
      <w:numPr>
        <w:ilvl w:val="3"/>
        <w:numId w:val="11"/>
      </w:numPr>
      <w:tabs>
        <w:tab w:val="left" w:pos="567"/>
      </w:tabs>
      <w:spacing w:after="0" w:line="240" w:lineRule="auto"/>
      <w:outlineLvl w:val="3"/>
    </w:pPr>
    <w:rPr>
      <w:rFonts w:ascii="Arial" w:hAnsi="Arial"/>
      <w:b/>
      <w:sz w:val="28"/>
      <w:szCs w:val="20"/>
    </w:rPr>
  </w:style>
  <w:style w:type="paragraph" w:styleId="51">
    <w:name w:val="heading 5"/>
    <w:basedOn w:val="a0"/>
    <w:next w:val="a0"/>
    <w:link w:val="52"/>
    <w:qFormat/>
    <w:rsid w:val="00440ED4"/>
    <w:pPr>
      <w:numPr>
        <w:ilvl w:val="4"/>
        <w:numId w:val="11"/>
      </w:numPr>
      <w:tabs>
        <w:tab w:val="left" w:pos="567"/>
      </w:tabs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40ED4"/>
    <w:pPr>
      <w:numPr>
        <w:ilvl w:val="5"/>
        <w:numId w:val="11"/>
      </w:numPr>
      <w:tabs>
        <w:tab w:val="left" w:pos="567"/>
      </w:tabs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440ED4"/>
    <w:pPr>
      <w:numPr>
        <w:ilvl w:val="6"/>
        <w:numId w:val="11"/>
      </w:numPr>
      <w:tabs>
        <w:tab w:val="left" w:pos="567"/>
      </w:tabs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40ED4"/>
    <w:pPr>
      <w:numPr>
        <w:ilvl w:val="7"/>
        <w:numId w:val="11"/>
      </w:numPr>
      <w:tabs>
        <w:tab w:val="left" w:pos="567"/>
      </w:tabs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40ED4"/>
    <w:pPr>
      <w:numPr>
        <w:ilvl w:val="8"/>
        <w:numId w:val="11"/>
      </w:numPr>
      <w:tabs>
        <w:tab w:val="left" w:pos="567"/>
      </w:tabs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Заголовок 2 Знак"/>
    <w:link w:val="21"/>
    <w:rsid w:val="00440ED4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32">
    <w:name w:val="Заголовок 3 Знак"/>
    <w:link w:val="31"/>
    <w:rsid w:val="00440ED4"/>
    <w:rPr>
      <w:rFonts w:ascii="Arial" w:hAnsi="Arial"/>
      <w:b/>
      <w:bCs/>
      <w:noProof/>
      <w:lang w:val="ru-RU" w:eastAsia="ru-RU" w:bidi="ar-SA"/>
    </w:rPr>
  </w:style>
  <w:style w:type="character" w:customStyle="1" w:styleId="42">
    <w:name w:val="Заголовок 4 Знак"/>
    <w:link w:val="4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52">
    <w:name w:val="Заголовок 5 Знак"/>
    <w:link w:val="51"/>
    <w:rsid w:val="00440ED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40ED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40ED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440E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40ED4"/>
    <w:rPr>
      <w:rFonts w:ascii="Arial" w:eastAsia="Times New Roman" w:hAnsi="Arial" w:cs="Arial"/>
    </w:rPr>
  </w:style>
  <w:style w:type="paragraph" w:styleId="a">
    <w:name w:val="List Number"/>
    <w:basedOn w:val="a0"/>
    <w:semiHidden/>
    <w:rsid w:val="00440ED4"/>
    <w:pPr>
      <w:numPr>
        <w:numId w:val="9"/>
      </w:numPr>
      <w:spacing w:after="0" w:line="240" w:lineRule="auto"/>
    </w:pPr>
    <w:rPr>
      <w:rFonts w:ascii="Arial" w:hAnsi="Arial"/>
      <w:snapToGrid w:val="0"/>
      <w:color w:val="000000"/>
      <w:sz w:val="20"/>
      <w:szCs w:val="20"/>
    </w:rPr>
  </w:style>
  <w:style w:type="paragraph" w:styleId="a4">
    <w:name w:val="Body Text"/>
    <w:basedOn w:val="a0"/>
    <w:link w:val="a5"/>
    <w:semiHidden/>
    <w:rsid w:val="00440ED4"/>
    <w:pPr>
      <w:tabs>
        <w:tab w:val="left" w:pos="851"/>
      </w:tabs>
      <w:spacing w:before="120" w:after="120" w:line="240" w:lineRule="auto"/>
    </w:pPr>
    <w:rPr>
      <w:rFonts w:ascii="Arial" w:hAnsi="Arial"/>
      <w:snapToGrid w:val="0"/>
      <w:sz w:val="20"/>
      <w:szCs w:val="20"/>
    </w:rPr>
  </w:style>
  <w:style w:type="character" w:customStyle="1" w:styleId="a5">
    <w:name w:val="Основной текст Знак"/>
    <w:link w:val="a4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чный"/>
    <w:basedOn w:val="a0"/>
    <w:rsid w:val="00440ED4"/>
    <w:pPr>
      <w:tabs>
        <w:tab w:val="left" w:pos="567"/>
      </w:tabs>
      <w:spacing w:after="0" w:line="240" w:lineRule="auto"/>
      <w:jc w:val="center"/>
    </w:pPr>
    <w:rPr>
      <w:rFonts w:ascii="Arial" w:hAnsi="Arial"/>
      <w:sz w:val="16"/>
      <w:szCs w:val="20"/>
    </w:rPr>
  </w:style>
  <w:style w:type="paragraph" w:styleId="a7">
    <w:name w:val="List Bullet"/>
    <w:autoRedefine/>
    <w:semiHidden/>
    <w:rsid w:val="00440ED4"/>
    <w:pPr>
      <w:ind w:left="567"/>
    </w:pPr>
    <w:rPr>
      <w:rFonts w:ascii="Arial" w:hAnsi="Arial"/>
      <w:noProof/>
      <w:sz w:val="16"/>
      <w:szCs w:val="14"/>
    </w:rPr>
  </w:style>
  <w:style w:type="character" w:styleId="a8">
    <w:name w:val="Hyperlink"/>
    <w:semiHidden/>
    <w:rsid w:val="00440ED4"/>
    <w:rPr>
      <w:rFonts w:ascii="Arial" w:hAnsi="Arial"/>
      <w:color w:val="0000CD"/>
      <w:sz w:val="20"/>
      <w:u w:val="single"/>
    </w:rPr>
  </w:style>
  <w:style w:type="character" w:styleId="a9">
    <w:name w:val="FollowedHyperlink"/>
    <w:semiHidden/>
    <w:rsid w:val="00440ED4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440ED4"/>
    <w:pPr>
      <w:spacing w:before="120" w:after="120" w:line="240" w:lineRule="auto"/>
    </w:pPr>
    <w:rPr>
      <w:rFonts w:ascii="Arial" w:hAnsi="Arial" w:cs="Arial"/>
      <w:bCs/>
      <w:sz w:val="20"/>
      <w:szCs w:val="24"/>
    </w:rPr>
  </w:style>
  <w:style w:type="paragraph" w:styleId="23">
    <w:name w:val="toc 2"/>
    <w:basedOn w:val="a0"/>
    <w:next w:val="a0"/>
    <w:semiHidden/>
    <w:rsid w:val="00440ED4"/>
    <w:pPr>
      <w:spacing w:after="0" w:line="240" w:lineRule="auto"/>
      <w:ind w:left="200"/>
    </w:pPr>
    <w:rPr>
      <w:rFonts w:ascii="Arial" w:hAnsi="Arial"/>
      <w:sz w:val="20"/>
      <w:szCs w:val="24"/>
    </w:rPr>
  </w:style>
  <w:style w:type="paragraph" w:styleId="33">
    <w:name w:val="toc 3"/>
    <w:basedOn w:val="a0"/>
    <w:next w:val="a0"/>
    <w:semiHidden/>
    <w:rsid w:val="00440ED4"/>
    <w:pPr>
      <w:spacing w:after="0" w:line="240" w:lineRule="auto"/>
      <w:ind w:left="400"/>
    </w:pPr>
    <w:rPr>
      <w:rFonts w:ascii="Arial" w:hAnsi="Arial"/>
      <w:iCs/>
      <w:sz w:val="20"/>
      <w:szCs w:val="24"/>
    </w:rPr>
  </w:style>
  <w:style w:type="paragraph" w:styleId="43">
    <w:name w:val="toc 4"/>
    <w:basedOn w:val="a0"/>
    <w:next w:val="a0"/>
    <w:autoRedefine/>
    <w:semiHidden/>
    <w:rsid w:val="00440ED4"/>
    <w:pPr>
      <w:spacing w:after="0" w:line="240" w:lineRule="auto"/>
      <w:ind w:left="600"/>
    </w:pPr>
    <w:rPr>
      <w:rFonts w:ascii="Times New Roman" w:hAnsi="Times New Roman"/>
      <w:sz w:val="20"/>
      <w:szCs w:val="21"/>
    </w:rPr>
  </w:style>
  <w:style w:type="paragraph" w:styleId="53">
    <w:name w:val="toc 5"/>
    <w:basedOn w:val="a0"/>
    <w:next w:val="a0"/>
    <w:autoRedefine/>
    <w:semiHidden/>
    <w:rsid w:val="00440ED4"/>
    <w:pPr>
      <w:spacing w:after="0" w:line="240" w:lineRule="auto"/>
      <w:ind w:left="800"/>
    </w:pPr>
    <w:rPr>
      <w:rFonts w:ascii="Times New Roman" w:hAnsi="Times New Roman"/>
      <w:sz w:val="20"/>
      <w:szCs w:val="21"/>
    </w:rPr>
  </w:style>
  <w:style w:type="paragraph" w:styleId="61">
    <w:name w:val="toc 6"/>
    <w:basedOn w:val="a0"/>
    <w:next w:val="a0"/>
    <w:autoRedefine/>
    <w:semiHidden/>
    <w:rsid w:val="00440ED4"/>
    <w:pPr>
      <w:spacing w:after="0" w:line="240" w:lineRule="auto"/>
      <w:ind w:left="1000"/>
    </w:pPr>
    <w:rPr>
      <w:rFonts w:ascii="Times New Roman" w:hAnsi="Times New Roman"/>
      <w:sz w:val="20"/>
      <w:szCs w:val="21"/>
    </w:rPr>
  </w:style>
  <w:style w:type="paragraph" w:styleId="71">
    <w:name w:val="toc 7"/>
    <w:basedOn w:val="a0"/>
    <w:next w:val="a0"/>
    <w:autoRedefine/>
    <w:semiHidden/>
    <w:rsid w:val="00440ED4"/>
    <w:pPr>
      <w:spacing w:after="0" w:line="240" w:lineRule="auto"/>
      <w:ind w:left="1200"/>
    </w:pPr>
    <w:rPr>
      <w:rFonts w:ascii="Times New Roman" w:hAnsi="Times New Roman"/>
      <w:sz w:val="20"/>
      <w:szCs w:val="21"/>
    </w:rPr>
  </w:style>
  <w:style w:type="paragraph" w:styleId="81">
    <w:name w:val="toc 8"/>
    <w:basedOn w:val="a0"/>
    <w:next w:val="a0"/>
    <w:autoRedefine/>
    <w:semiHidden/>
    <w:rsid w:val="00440ED4"/>
    <w:pPr>
      <w:spacing w:after="0" w:line="240" w:lineRule="auto"/>
      <w:ind w:left="1400"/>
    </w:pPr>
    <w:rPr>
      <w:rFonts w:ascii="Times New Roman" w:hAnsi="Times New Roman"/>
      <w:sz w:val="20"/>
      <w:szCs w:val="21"/>
    </w:rPr>
  </w:style>
  <w:style w:type="paragraph" w:styleId="91">
    <w:name w:val="toc 9"/>
    <w:basedOn w:val="a0"/>
    <w:next w:val="a0"/>
    <w:autoRedefine/>
    <w:semiHidden/>
    <w:rsid w:val="00440ED4"/>
    <w:pPr>
      <w:spacing w:after="0" w:line="240" w:lineRule="auto"/>
      <w:ind w:left="1600"/>
    </w:pPr>
    <w:rPr>
      <w:rFonts w:ascii="Times New Roman" w:hAnsi="Times New Roman"/>
      <w:sz w:val="20"/>
      <w:szCs w:val="21"/>
    </w:rPr>
  </w:style>
  <w:style w:type="paragraph" w:customStyle="1" w:styleId="t">
    <w:name w:val="t"/>
    <w:basedOn w:val="a0"/>
    <w:rsid w:val="00440E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40ED4"/>
    <w:rPr>
      <w:rFonts w:ascii="Arial" w:eastAsia="Times New Roman" w:hAnsi="Arial" w:cs="Times New Roman"/>
      <w:sz w:val="20"/>
      <w:szCs w:val="20"/>
    </w:rPr>
  </w:style>
  <w:style w:type="character" w:styleId="ac">
    <w:name w:val="annotation reference"/>
    <w:semiHidden/>
    <w:rsid w:val="00440ED4"/>
    <w:rPr>
      <w:sz w:val="16"/>
      <w:szCs w:val="16"/>
    </w:rPr>
  </w:style>
  <w:style w:type="paragraph" w:styleId="ad">
    <w:name w:val="annotation text"/>
    <w:basedOn w:val="a0"/>
    <w:link w:val="ae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примечания Знак"/>
    <w:link w:val="ad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13">
    <w:name w:val="Заголовок1"/>
    <w:rsid w:val="00440ED4"/>
    <w:pPr>
      <w:autoSpaceDE w:val="0"/>
      <w:autoSpaceDN w:val="0"/>
      <w:adjustRightInd w:val="0"/>
      <w:spacing w:before="227" w:after="113"/>
      <w:ind w:left="850"/>
    </w:pPr>
    <w:rPr>
      <w:rFonts w:ascii="Arial" w:hAnsi="Arial" w:cs="Arial"/>
      <w:b/>
      <w:bCs/>
      <w:sz w:val="28"/>
      <w:szCs w:val="28"/>
    </w:rPr>
  </w:style>
  <w:style w:type="paragraph" w:styleId="HTML">
    <w:name w:val="HTML Address"/>
    <w:basedOn w:val="a0"/>
    <w:link w:val="HTML0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i/>
      <w:iCs/>
      <w:sz w:val="20"/>
      <w:szCs w:val="20"/>
    </w:rPr>
  </w:style>
  <w:style w:type="character" w:customStyle="1" w:styleId="HTML0">
    <w:name w:val="Адрес HTML Знак"/>
    <w:link w:val="HTML"/>
    <w:semiHidden/>
    <w:rsid w:val="00440ED4"/>
    <w:rPr>
      <w:rFonts w:ascii="Arial" w:eastAsia="Times New Roman" w:hAnsi="Arial" w:cs="Times New Roman"/>
      <w:i/>
      <w:iCs/>
      <w:sz w:val="20"/>
      <w:szCs w:val="20"/>
    </w:rPr>
  </w:style>
  <w:style w:type="paragraph" w:styleId="af">
    <w:name w:val="envelope address"/>
    <w:basedOn w:val="a0"/>
    <w:semiHidden/>
    <w:rsid w:val="00440ED4"/>
    <w:pPr>
      <w:framePr w:w="7920" w:h="1980" w:hRule="exact" w:hSpace="180" w:wrap="auto" w:hAnchor="page" w:xAlign="center" w:yAlign="bottom"/>
      <w:tabs>
        <w:tab w:val="left" w:pos="567"/>
      </w:tabs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af0">
    <w:name w:val="Date"/>
    <w:basedOn w:val="a0"/>
    <w:next w:val="a0"/>
    <w:link w:val="a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1">
    <w:name w:val="Дата Знак"/>
    <w:link w:val="a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2">
    <w:name w:val="Note Heading"/>
    <w:basedOn w:val="a0"/>
    <w:next w:val="a0"/>
    <w:link w:val="af3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Заголовок записки Знак"/>
    <w:link w:val="af2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4">
    <w:name w:val="toa heading"/>
    <w:basedOn w:val="a0"/>
    <w:next w:val="a0"/>
    <w:semiHidden/>
    <w:rsid w:val="00440ED4"/>
    <w:pPr>
      <w:tabs>
        <w:tab w:val="left" w:pos="567"/>
      </w:tabs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styleId="af5">
    <w:name w:val="Body Text First Indent"/>
    <w:basedOn w:val="a4"/>
    <w:link w:val="af6"/>
    <w:semiHidden/>
    <w:rsid w:val="00440ED4"/>
    <w:pPr>
      <w:tabs>
        <w:tab w:val="clear" w:pos="851"/>
        <w:tab w:val="left" w:pos="567"/>
      </w:tabs>
      <w:spacing w:before="0"/>
      <w:ind w:firstLine="210"/>
    </w:pPr>
    <w:rPr>
      <w:snapToGrid/>
    </w:rPr>
  </w:style>
  <w:style w:type="character" w:customStyle="1" w:styleId="af6">
    <w:name w:val="Красная строка Знак"/>
    <w:basedOn w:val="a5"/>
    <w:link w:val="af5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ody Text Indent"/>
    <w:basedOn w:val="a0"/>
    <w:link w:val="af8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character" w:customStyle="1" w:styleId="af8">
    <w:name w:val="Основной текст с отступом Знак"/>
    <w:link w:val="af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4">
    <w:name w:val="Body Text First Indent 2"/>
    <w:basedOn w:val="af7"/>
    <w:link w:val="25"/>
    <w:semiHidden/>
    <w:rsid w:val="00440ED4"/>
    <w:pPr>
      <w:ind w:firstLine="210"/>
    </w:pPr>
  </w:style>
  <w:style w:type="character" w:customStyle="1" w:styleId="25">
    <w:name w:val="Красная строка 2 Знак"/>
    <w:basedOn w:val="af8"/>
    <w:link w:val="2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0">
    <w:name w:val="List Bullet 2"/>
    <w:basedOn w:val="a0"/>
    <w:autoRedefine/>
    <w:semiHidden/>
    <w:rsid w:val="00440ED4"/>
    <w:pPr>
      <w:numPr>
        <w:numId w:val="1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0">
    <w:name w:val="List Bullet 3"/>
    <w:basedOn w:val="a0"/>
    <w:autoRedefine/>
    <w:semiHidden/>
    <w:rsid w:val="00440ED4"/>
    <w:pPr>
      <w:numPr>
        <w:numId w:val="2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0">
    <w:name w:val="List Bullet 4"/>
    <w:basedOn w:val="a0"/>
    <w:autoRedefine/>
    <w:semiHidden/>
    <w:rsid w:val="00440ED4"/>
    <w:pPr>
      <w:numPr>
        <w:numId w:val="3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0">
    <w:name w:val="List Bullet 5"/>
    <w:basedOn w:val="a0"/>
    <w:autoRedefine/>
    <w:semiHidden/>
    <w:rsid w:val="00440ED4"/>
    <w:pPr>
      <w:numPr>
        <w:numId w:val="4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af9">
    <w:name w:val="Title"/>
    <w:basedOn w:val="a0"/>
    <w:link w:val="afa"/>
    <w:qFormat/>
    <w:rsid w:val="00440ED4"/>
    <w:pPr>
      <w:tabs>
        <w:tab w:val="left" w:pos="567"/>
      </w:tabs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440ED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b">
    <w:name w:val="caption"/>
    <w:basedOn w:val="a0"/>
    <w:next w:val="a0"/>
    <w:qFormat/>
    <w:rsid w:val="00440ED4"/>
    <w:pPr>
      <w:tabs>
        <w:tab w:val="left" w:pos="567"/>
      </w:tabs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afc">
    <w:name w:val="footer"/>
    <w:basedOn w:val="a0"/>
    <w:link w:val="afd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d">
    <w:name w:val="Нижний колонтитул Знак"/>
    <w:link w:val="afc"/>
    <w:uiPriority w:val="99"/>
    <w:rsid w:val="00440ED4"/>
    <w:rPr>
      <w:rFonts w:ascii="Arial" w:eastAsia="Times New Roman" w:hAnsi="Arial" w:cs="Times New Roman"/>
      <w:sz w:val="20"/>
      <w:szCs w:val="20"/>
    </w:rPr>
  </w:style>
  <w:style w:type="paragraph" w:styleId="2">
    <w:name w:val="List Number 2"/>
    <w:basedOn w:val="a0"/>
    <w:semiHidden/>
    <w:rsid w:val="00440ED4"/>
    <w:pPr>
      <w:numPr>
        <w:numId w:val="5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">
    <w:name w:val="List Number 3"/>
    <w:basedOn w:val="a0"/>
    <w:semiHidden/>
    <w:rsid w:val="00440ED4"/>
    <w:pPr>
      <w:numPr>
        <w:numId w:val="6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">
    <w:name w:val="List Number 4"/>
    <w:basedOn w:val="a0"/>
    <w:semiHidden/>
    <w:rsid w:val="00440ED4"/>
    <w:pPr>
      <w:numPr>
        <w:numId w:val="7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">
    <w:name w:val="List Number 5"/>
    <w:basedOn w:val="a0"/>
    <w:semiHidden/>
    <w:rsid w:val="00440ED4"/>
    <w:pPr>
      <w:numPr>
        <w:numId w:val="8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26">
    <w:name w:val="envelope return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sz w:val="20"/>
      <w:szCs w:val="20"/>
    </w:rPr>
  </w:style>
  <w:style w:type="paragraph" w:styleId="afe">
    <w:name w:val="Normal (Web)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styleId="27">
    <w:name w:val="Body Text 2"/>
    <w:basedOn w:val="a0"/>
    <w:link w:val="28"/>
    <w:semiHidden/>
    <w:rsid w:val="00440ED4"/>
    <w:pPr>
      <w:tabs>
        <w:tab w:val="left" w:pos="567"/>
      </w:tabs>
      <w:spacing w:after="120" w:line="480" w:lineRule="auto"/>
    </w:pPr>
    <w:rPr>
      <w:rFonts w:ascii="Arial" w:hAnsi="Arial"/>
      <w:sz w:val="20"/>
      <w:szCs w:val="20"/>
    </w:rPr>
  </w:style>
  <w:style w:type="character" w:customStyle="1" w:styleId="28">
    <w:name w:val="Основной текст 2 Знак"/>
    <w:link w:val="2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4">
    <w:name w:val="Body Text 3"/>
    <w:basedOn w:val="a0"/>
    <w:link w:val="3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16"/>
      <w:szCs w:val="16"/>
    </w:rPr>
  </w:style>
  <w:style w:type="character" w:customStyle="1" w:styleId="35">
    <w:name w:val="Основной текст 3 Знак"/>
    <w:link w:val="34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29">
    <w:name w:val="Body Text Indent 2"/>
    <w:basedOn w:val="a0"/>
    <w:link w:val="2a"/>
    <w:semiHidden/>
    <w:rsid w:val="00440ED4"/>
    <w:pPr>
      <w:tabs>
        <w:tab w:val="left" w:pos="567"/>
      </w:tabs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a">
    <w:name w:val="Основной текст с отступом 2 Знак"/>
    <w:link w:val="29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6">
    <w:name w:val="Body Text Indent 3"/>
    <w:basedOn w:val="a0"/>
    <w:link w:val="37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link w:val="36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aff0">
    <w:name w:val="table of figures"/>
    <w:basedOn w:val="a0"/>
    <w:next w:val="a0"/>
    <w:semiHidden/>
    <w:rsid w:val="00440ED4"/>
    <w:pPr>
      <w:spacing w:after="120" w:line="240" w:lineRule="auto"/>
      <w:ind w:left="400" w:hanging="400"/>
    </w:pPr>
    <w:rPr>
      <w:rFonts w:ascii="Arial" w:hAnsi="Arial"/>
      <w:sz w:val="20"/>
      <w:szCs w:val="20"/>
    </w:rPr>
  </w:style>
  <w:style w:type="paragraph" w:styleId="aff1">
    <w:name w:val="Subtitle"/>
    <w:basedOn w:val="a0"/>
    <w:link w:val="aff2"/>
    <w:qFormat/>
    <w:rsid w:val="00440ED4"/>
    <w:pPr>
      <w:tabs>
        <w:tab w:val="left" w:pos="567"/>
      </w:tabs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rsid w:val="00440ED4"/>
    <w:rPr>
      <w:rFonts w:ascii="Arial" w:eastAsia="Times New Roman" w:hAnsi="Arial" w:cs="Arial"/>
      <w:sz w:val="24"/>
      <w:szCs w:val="24"/>
    </w:rPr>
  </w:style>
  <w:style w:type="paragraph" w:styleId="aff3">
    <w:name w:val="Signature"/>
    <w:basedOn w:val="a0"/>
    <w:link w:val="aff4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4">
    <w:name w:val="Подпись Знак"/>
    <w:link w:val="aff3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5">
    <w:name w:val="Salutation"/>
    <w:basedOn w:val="a0"/>
    <w:next w:val="a0"/>
    <w:link w:val="aff6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6">
    <w:name w:val="Приветствие Знак"/>
    <w:link w:val="aff5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7">
    <w:name w:val="List Continue"/>
    <w:basedOn w:val="a0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paragraph" w:styleId="2b">
    <w:name w:val="List Continue 2"/>
    <w:basedOn w:val="a0"/>
    <w:semiHidden/>
    <w:rsid w:val="00440ED4"/>
    <w:pPr>
      <w:tabs>
        <w:tab w:val="left" w:pos="567"/>
      </w:tabs>
      <w:spacing w:after="120" w:line="240" w:lineRule="auto"/>
      <w:ind w:left="566"/>
    </w:pPr>
    <w:rPr>
      <w:rFonts w:ascii="Arial" w:hAnsi="Arial"/>
      <w:sz w:val="20"/>
      <w:szCs w:val="20"/>
    </w:rPr>
  </w:style>
  <w:style w:type="paragraph" w:styleId="38">
    <w:name w:val="List Continue 3"/>
    <w:basedOn w:val="a0"/>
    <w:semiHidden/>
    <w:rsid w:val="00440ED4"/>
    <w:pPr>
      <w:tabs>
        <w:tab w:val="left" w:pos="567"/>
      </w:tabs>
      <w:spacing w:after="120" w:line="240" w:lineRule="auto"/>
      <w:ind w:left="849"/>
    </w:pPr>
    <w:rPr>
      <w:rFonts w:ascii="Arial" w:hAnsi="Arial"/>
      <w:sz w:val="20"/>
      <w:szCs w:val="20"/>
    </w:rPr>
  </w:style>
  <w:style w:type="paragraph" w:styleId="44">
    <w:name w:val="List Continue 4"/>
    <w:basedOn w:val="a0"/>
    <w:semiHidden/>
    <w:rsid w:val="00440ED4"/>
    <w:pPr>
      <w:tabs>
        <w:tab w:val="left" w:pos="567"/>
      </w:tabs>
      <w:spacing w:after="120" w:line="240" w:lineRule="auto"/>
      <w:ind w:left="1132"/>
    </w:pPr>
    <w:rPr>
      <w:rFonts w:ascii="Arial" w:hAnsi="Arial"/>
      <w:sz w:val="20"/>
      <w:szCs w:val="20"/>
    </w:rPr>
  </w:style>
  <w:style w:type="paragraph" w:styleId="54">
    <w:name w:val="List Continue 5"/>
    <w:basedOn w:val="a0"/>
    <w:semiHidden/>
    <w:rsid w:val="00440ED4"/>
    <w:pPr>
      <w:tabs>
        <w:tab w:val="left" w:pos="567"/>
      </w:tabs>
      <w:spacing w:after="120" w:line="240" w:lineRule="auto"/>
      <w:ind w:left="1415"/>
    </w:pPr>
    <w:rPr>
      <w:rFonts w:ascii="Arial" w:hAnsi="Arial"/>
      <w:sz w:val="20"/>
      <w:szCs w:val="20"/>
    </w:rPr>
  </w:style>
  <w:style w:type="paragraph" w:styleId="aff8">
    <w:name w:val="Closing"/>
    <w:basedOn w:val="a0"/>
    <w:link w:val="aff9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9">
    <w:name w:val="Прощание Знак"/>
    <w:link w:val="aff8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a">
    <w:name w:val="List"/>
    <w:basedOn w:val="a0"/>
    <w:semiHidden/>
    <w:rsid w:val="00440ED4"/>
    <w:pPr>
      <w:tabs>
        <w:tab w:val="left" w:pos="567"/>
      </w:tabs>
      <w:spacing w:after="120" w:line="240" w:lineRule="auto"/>
      <w:ind w:left="283" w:hanging="283"/>
    </w:pPr>
    <w:rPr>
      <w:rFonts w:ascii="Arial" w:hAnsi="Arial"/>
      <w:sz w:val="20"/>
      <w:szCs w:val="20"/>
    </w:rPr>
  </w:style>
  <w:style w:type="paragraph" w:styleId="2c">
    <w:name w:val="List 2"/>
    <w:basedOn w:val="a0"/>
    <w:semiHidden/>
    <w:rsid w:val="00440ED4"/>
    <w:pPr>
      <w:tabs>
        <w:tab w:val="left" w:pos="567"/>
      </w:tabs>
      <w:spacing w:after="120" w:line="240" w:lineRule="auto"/>
      <w:ind w:left="566" w:hanging="283"/>
    </w:pPr>
    <w:rPr>
      <w:rFonts w:ascii="Arial" w:hAnsi="Arial"/>
      <w:sz w:val="20"/>
      <w:szCs w:val="20"/>
    </w:rPr>
  </w:style>
  <w:style w:type="paragraph" w:styleId="39">
    <w:name w:val="List 3"/>
    <w:basedOn w:val="a0"/>
    <w:semiHidden/>
    <w:rsid w:val="00440ED4"/>
    <w:pPr>
      <w:tabs>
        <w:tab w:val="left" w:pos="567"/>
      </w:tabs>
      <w:spacing w:after="120" w:line="240" w:lineRule="auto"/>
      <w:ind w:left="849" w:hanging="283"/>
    </w:pPr>
    <w:rPr>
      <w:rFonts w:ascii="Arial" w:hAnsi="Arial"/>
      <w:sz w:val="20"/>
      <w:szCs w:val="20"/>
    </w:rPr>
  </w:style>
  <w:style w:type="paragraph" w:styleId="45">
    <w:name w:val="List 4"/>
    <w:basedOn w:val="a0"/>
    <w:semiHidden/>
    <w:rsid w:val="00440ED4"/>
    <w:pPr>
      <w:tabs>
        <w:tab w:val="left" w:pos="567"/>
      </w:tabs>
      <w:spacing w:after="120" w:line="240" w:lineRule="auto"/>
      <w:ind w:left="1132" w:hanging="283"/>
    </w:pPr>
    <w:rPr>
      <w:rFonts w:ascii="Arial" w:hAnsi="Arial"/>
      <w:sz w:val="20"/>
      <w:szCs w:val="20"/>
    </w:rPr>
  </w:style>
  <w:style w:type="paragraph" w:styleId="55">
    <w:name w:val="List 5"/>
    <w:basedOn w:val="a0"/>
    <w:semiHidden/>
    <w:rsid w:val="00440ED4"/>
    <w:pPr>
      <w:tabs>
        <w:tab w:val="left" w:pos="567"/>
      </w:tabs>
      <w:spacing w:after="120" w:line="240" w:lineRule="auto"/>
      <w:ind w:left="1415" w:hanging="283"/>
    </w:pPr>
    <w:rPr>
      <w:rFonts w:ascii="Arial" w:hAnsi="Arial"/>
      <w:sz w:val="20"/>
      <w:szCs w:val="20"/>
    </w:rPr>
  </w:style>
  <w:style w:type="paragraph" w:styleId="HTML1">
    <w:name w:val="HTML Preformatted"/>
    <w:basedOn w:val="a0"/>
    <w:link w:val="HTML2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b">
    <w:name w:val="Document Map"/>
    <w:basedOn w:val="a0"/>
    <w:link w:val="affc"/>
    <w:semiHidden/>
    <w:rsid w:val="00440ED4"/>
    <w:pPr>
      <w:shd w:val="clear" w:color="auto" w:fill="000080"/>
      <w:tabs>
        <w:tab w:val="left" w:pos="567"/>
      </w:tabs>
      <w:spacing w:after="12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link w:val="affb"/>
    <w:semiHidden/>
    <w:rsid w:val="00440E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able of authorities"/>
    <w:basedOn w:val="a0"/>
    <w:next w:val="a0"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e">
    <w:name w:val="Plain Text"/>
    <w:basedOn w:val="a0"/>
    <w:link w:val="afff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f0">
    <w:name w:val="endnote text"/>
    <w:basedOn w:val="a0"/>
    <w:link w:val="aff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1">
    <w:name w:val="Текст концевой сноски Знак"/>
    <w:link w:val="aff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f2">
    <w:name w:val="macro"/>
    <w:link w:val="afff3"/>
    <w:semiHidden/>
    <w:rsid w:val="0044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character" w:customStyle="1" w:styleId="afff3">
    <w:name w:val="Текст макроса Знак"/>
    <w:link w:val="afff2"/>
    <w:semiHidden/>
    <w:rsid w:val="00440ED4"/>
    <w:rPr>
      <w:rFonts w:ascii="Courier New" w:hAnsi="Courier New" w:cs="Courier New"/>
      <w:lang w:val="ru-RU" w:eastAsia="ru-RU" w:bidi="ar-SA"/>
    </w:rPr>
  </w:style>
  <w:style w:type="paragraph" w:styleId="afff4">
    <w:name w:val="footnote text"/>
    <w:basedOn w:val="a0"/>
    <w:link w:val="afff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5">
    <w:name w:val="Текст сноски Знак"/>
    <w:link w:val="afff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14">
    <w:name w:val="index 1"/>
    <w:basedOn w:val="a0"/>
    <w:next w:val="a0"/>
    <w:autoRedefine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f6">
    <w:name w:val="index heading"/>
    <w:basedOn w:val="a0"/>
    <w:next w:val="14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2d">
    <w:name w:val="index 2"/>
    <w:basedOn w:val="a0"/>
    <w:next w:val="a0"/>
    <w:autoRedefine/>
    <w:semiHidden/>
    <w:rsid w:val="00440ED4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3a">
    <w:name w:val="index 3"/>
    <w:basedOn w:val="a0"/>
    <w:next w:val="a0"/>
    <w:autoRedefine/>
    <w:semiHidden/>
    <w:rsid w:val="00440ED4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46">
    <w:name w:val="index 4"/>
    <w:basedOn w:val="a0"/>
    <w:next w:val="a0"/>
    <w:autoRedefine/>
    <w:semiHidden/>
    <w:rsid w:val="00440ED4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56">
    <w:name w:val="index 5"/>
    <w:basedOn w:val="a0"/>
    <w:next w:val="a0"/>
    <w:autoRedefine/>
    <w:semiHidden/>
    <w:rsid w:val="00440ED4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62">
    <w:name w:val="index 6"/>
    <w:basedOn w:val="a0"/>
    <w:next w:val="a0"/>
    <w:autoRedefine/>
    <w:semiHidden/>
    <w:rsid w:val="00440ED4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72">
    <w:name w:val="index 7"/>
    <w:basedOn w:val="a0"/>
    <w:next w:val="a0"/>
    <w:autoRedefine/>
    <w:semiHidden/>
    <w:rsid w:val="00440ED4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82">
    <w:name w:val="index 8"/>
    <w:basedOn w:val="a0"/>
    <w:next w:val="a0"/>
    <w:autoRedefine/>
    <w:semiHidden/>
    <w:rsid w:val="00440ED4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92">
    <w:name w:val="index 9"/>
    <w:basedOn w:val="a0"/>
    <w:next w:val="a0"/>
    <w:autoRedefine/>
    <w:semiHidden/>
    <w:rsid w:val="00440ED4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afff7">
    <w:name w:val="Block Text"/>
    <w:basedOn w:val="a0"/>
    <w:semiHidden/>
    <w:rsid w:val="00440ED4"/>
    <w:pPr>
      <w:tabs>
        <w:tab w:val="left" w:pos="567"/>
      </w:tabs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afff8">
    <w:name w:val="Message Header"/>
    <w:basedOn w:val="a0"/>
    <w:link w:val="afff9"/>
    <w:semiHidden/>
    <w:rsid w:val="0044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spacing w:after="12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9">
    <w:name w:val="Шапка Знак"/>
    <w:link w:val="afff8"/>
    <w:semiHidden/>
    <w:rsid w:val="00440ED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E-mail Signature"/>
    <w:basedOn w:val="a0"/>
    <w:link w:val="afffb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b">
    <w:name w:val="Электронная подпись Знак"/>
    <w:link w:val="afffa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40E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.iue"/>
    <w:basedOn w:val="Default"/>
    <w:next w:val="Default"/>
    <w:rsid w:val="00440ED4"/>
    <w:rPr>
      <w:rFonts w:cs="Times New Roman"/>
      <w:szCs w:val="24"/>
    </w:rPr>
  </w:style>
  <w:style w:type="paragraph" w:customStyle="1" w:styleId="afffc">
    <w:name w:val="Табличный (по центру)"/>
    <w:rsid w:val="00440ED4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character" w:styleId="afffd">
    <w:name w:val="page number"/>
    <w:basedOn w:val="a1"/>
    <w:semiHidden/>
    <w:rsid w:val="00440ED4"/>
  </w:style>
  <w:style w:type="paragraph" w:customStyle="1" w:styleId="Iniiaiieoaeno">
    <w:name w:val="Iniiaiie oaeno"/>
    <w:basedOn w:val="Default"/>
    <w:next w:val="Default"/>
    <w:rsid w:val="00440ED4"/>
    <w:pPr>
      <w:spacing w:after="120"/>
    </w:pPr>
    <w:rPr>
      <w:rFonts w:cs="Times New Roman"/>
      <w:szCs w:val="24"/>
    </w:rPr>
  </w:style>
  <w:style w:type="paragraph" w:styleId="afffe">
    <w:name w:val="Balloon Text"/>
    <w:basedOn w:val="a0"/>
    <w:link w:val="affff"/>
    <w:semiHidden/>
    <w:rsid w:val="00440ED4"/>
    <w:pPr>
      <w:tabs>
        <w:tab w:val="left" w:pos="567"/>
      </w:tabs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semiHidden/>
    <w:rsid w:val="00440ED4"/>
    <w:rPr>
      <w:rFonts w:ascii="Tahoma" w:eastAsia="Times New Roman" w:hAnsi="Tahoma" w:cs="Tahoma"/>
      <w:sz w:val="16"/>
      <w:szCs w:val="16"/>
    </w:rPr>
  </w:style>
  <w:style w:type="paragraph" w:customStyle="1" w:styleId="affff0">
    <w:name w:val="Логотип"/>
    <w:basedOn w:val="a0"/>
    <w:rsid w:val="00440ED4"/>
    <w:pPr>
      <w:tabs>
        <w:tab w:val="left" w:pos="567"/>
      </w:tabs>
      <w:spacing w:after="120" w:line="240" w:lineRule="auto"/>
    </w:pPr>
    <w:rPr>
      <w:rFonts w:ascii="Arial" w:hAnsi="Arial"/>
      <w:b/>
      <w:caps/>
      <w:sz w:val="20"/>
      <w:szCs w:val="20"/>
      <w:lang w:val="en-US"/>
    </w:rPr>
  </w:style>
  <w:style w:type="paragraph" w:customStyle="1" w:styleId="affff1">
    <w:name w:val="Утверждение"/>
    <w:basedOn w:val="a0"/>
    <w:rsid w:val="00440ED4"/>
    <w:pPr>
      <w:tabs>
        <w:tab w:val="left" w:pos="567"/>
      </w:tabs>
      <w:spacing w:after="0" w:line="240" w:lineRule="auto"/>
      <w:ind w:left="6662"/>
    </w:pPr>
    <w:rPr>
      <w:rFonts w:ascii="Arial" w:hAnsi="Arial"/>
      <w:b/>
      <w:caps/>
      <w:sz w:val="16"/>
      <w:szCs w:val="20"/>
    </w:rPr>
  </w:style>
  <w:style w:type="paragraph" w:styleId="affff2">
    <w:name w:val="List Paragraph"/>
    <w:basedOn w:val="a0"/>
    <w:qFormat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customStyle="1" w:styleId="Ioiaiaaiiuenienie">
    <w:name w:val="Ioia.iaaiiue nienie"/>
    <w:basedOn w:val="Default"/>
    <w:next w:val="Default"/>
    <w:rsid w:val="00440ED4"/>
    <w:rPr>
      <w:sz w:val="24"/>
      <w:szCs w:val="24"/>
    </w:rPr>
  </w:style>
  <w:style w:type="paragraph" w:customStyle="1" w:styleId="10">
    <w:name w:val="Даня_1"/>
    <w:basedOn w:val="a4"/>
    <w:rsid w:val="00440ED4"/>
    <w:pPr>
      <w:numPr>
        <w:numId w:val="12"/>
      </w:numPr>
      <w:jc w:val="both"/>
    </w:pPr>
  </w:style>
  <w:style w:type="paragraph" w:customStyle="1" w:styleId="Caaieiaie4">
    <w:name w:val="Caaieiaie 4"/>
    <w:basedOn w:val="Default"/>
    <w:next w:val="Default"/>
    <w:rsid w:val="00440ED4"/>
    <w:rPr>
      <w:rFonts w:ascii="Arial,Bold" w:hAnsi="Arial,Bold" w:cs="Times New Roman"/>
      <w:sz w:val="24"/>
      <w:szCs w:val="24"/>
    </w:rPr>
  </w:style>
  <w:style w:type="paragraph" w:customStyle="1" w:styleId="Iniiaiieoaeno3">
    <w:name w:val="Iniiaiie oaeno 3"/>
    <w:basedOn w:val="Default"/>
    <w:next w:val="Default"/>
    <w:rsid w:val="00440ED4"/>
    <w:pPr>
      <w:spacing w:before="120" w:after="120"/>
    </w:pPr>
    <w:rPr>
      <w:rFonts w:ascii="Arial,Bold" w:hAnsi="Arial,Bold" w:cs="Times New Roman"/>
      <w:sz w:val="24"/>
      <w:szCs w:val="24"/>
    </w:rPr>
  </w:style>
  <w:style w:type="paragraph" w:customStyle="1" w:styleId="FR1">
    <w:name w:val="FR1"/>
    <w:rsid w:val="00440ED4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hAnsi="Times New Roman"/>
      <w:b/>
      <w:sz w:val="28"/>
    </w:rPr>
  </w:style>
  <w:style w:type="paragraph" w:styleId="affff3">
    <w:name w:val="annotation subject"/>
    <w:basedOn w:val="ad"/>
    <w:next w:val="ad"/>
    <w:link w:val="affff4"/>
    <w:rsid w:val="00440ED4"/>
    <w:rPr>
      <w:b/>
      <w:bCs/>
    </w:rPr>
  </w:style>
  <w:style w:type="character" w:customStyle="1" w:styleId="affff4">
    <w:name w:val="Тема примечания Знак"/>
    <w:link w:val="affff3"/>
    <w:rsid w:val="00440ED4"/>
    <w:rPr>
      <w:rFonts w:ascii="Arial" w:eastAsia="Times New Roman" w:hAnsi="Arial" w:cs="Times New Roman"/>
      <w:b/>
      <w:bCs/>
      <w:sz w:val="20"/>
      <w:szCs w:val="20"/>
    </w:rPr>
  </w:style>
  <w:style w:type="paragraph" w:styleId="affff5">
    <w:name w:val="Revision"/>
    <w:hidden/>
    <w:semiHidden/>
    <w:rsid w:val="00440ED4"/>
    <w:rPr>
      <w:rFonts w:ascii="Arial" w:hAnsi="Arial"/>
    </w:rPr>
  </w:style>
  <w:style w:type="character" w:styleId="affff6">
    <w:name w:val="footnote reference"/>
    <w:semiHidden/>
    <w:unhideWhenUsed/>
    <w:rsid w:val="00440ED4"/>
    <w:rPr>
      <w:vertAlign w:val="superscript"/>
    </w:rPr>
  </w:style>
  <w:style w:type="character" w:styleId="affff7">
    <w:name w:val="Emphasis"/>
    <w:qFormat/>
    <w:rsid w:val="00440ED4"/>
    <w:rPr>
      <w:i/>
      <w:iCs/>
    </w:rPr>
  </w:style>
  <w:style w:type="character" w:styleId="affff8">
    <w:name w:val="Strong"/>
    <w:qFormat/>
    <w:rsid w:val="00440ED4"/>
    <w:rPr>
      <w:b/>
      <w:bCs/>
    </w:rPr>
  </w:style>
  <w:style w:type="paragraph" w:styleId="affff9">
    <w:name w:val="No Spacing"/>
    <w:qFormat/>
    <w:rsid w:val="00440ED4"/>
    <w:pPr>
      <w:tabs>
        <w:tab w:val="left" w:pos="567"/>
      </w:tabs>
    </w:pPr>
    <w:rPr>
      <w:rFonts w:ascii="Arial" w:hAnsi="Arial"/>
    </w:rPr>
  </w:style>
  <w:style w:type="character" w:styleId="affffa">
    <w:name w:val="Placeholder Text"/>
    <w:basedOn w:val="a1"/>
    <w:uiPriority w:val="99"/>
    <w:semiHidden/>
    <w:rsid w:val="003F15B1"/>
    <w:rPr>
      <w:color w:val="808080"/>
    </w:rPr>
  </w:style>
  <w:style w:type="table" w:styleId="affffb">
    <w:name w:val="Table Grid"/>
    <w:basedOn w:val="a2"/>
    <w:uiPriority w:val="59"/>
    <w:rsid w:val="003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F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epko%20325\W\325%20&#1086;&#1090;&#1076;%20&#1086;&#1088;&#1075;\&#1057;&#1052;&#1050;\&#1060;&#1086;&#1088;&#1084;&#1099;\430.1.6.2%20(1-1)%20&#8212;%20&#1082;&#1086;&#1087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396F-37F3-4FD4-B58E-D0DC2B0D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430.1.6.2 (1-1) — копия.dotm</Template>
  <TotalTime>10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Скепко Владимир Алексеевич / Skepko Vladimir</dc:creator>
  <cp:keywords/>
  <dc:description/>
  <cp:lastModifiedBy>Трунина Ирина Васильевна</cp:lastModifiedBy>
  <cp:revision>7</cp:revision>
  <cp:lastPrinted>2018-10-22T11:54:00Z</cp:lastPrinted>
  <dcterms:created xsi:type="dcterms:W3CDTF">2018-12-25T10:35:00Z</dcterms:created>
  <dcterms:modified xsi:type="dcterms:W3CDTF">2019-01-16T11:34:00Z</dcterms:modified>
</cp:coreProperties>
</file>